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15" w:rsidRPr="009C12AF" w:rsidRDefault="00897515" w:rsidP="00897515">
      <w:pPr>
        <w:spacing w:after="0" w:line="240" w:lineRule="auto"/>
        <w:jc w:val="right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2AF">
        <w:rPr>
          <w:noProof/>
        </w:rPr>
        <w:drawing>
          <wp:anchor distT="0" distB="0" distL="114300" distR="114300" simplePos="0" relativeHeight="251659264" behindDoc="1" locked="0" layoutInCell="1" allowOverlap="1" wp14:anchorId="48948BFA" wp14:editId="05CAC9BE">
            <wp:simplePos x="0" y="0"/>
            <wp:positionH relativeFrom="column">
              <wp:posOffset>22860</wp:posOffset>
            </wp:positionH>
            <wp:positionV relativeFrom="paragraph">
              <wp:posOffset>41275</wp:posOffset>
            </wp:positionV>
            <wp:extent cx="1488440" cy="4292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2AF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INTERNATIONAL STUDENT PROGRAMS</w:t>
      </w:r>
    </w:p>
    <w:p w:rsidR="00897515" w:rsidRPr="009C12AF" w:rsidRDefault="00897515" w:rsidP="00897515">
      <w:pPr>
        <w:spacing w:after="0" w:line="240" w:lineRule="auto"/>
        <w:jc w:val="right"/>
        <w:rPr>
          <w:b/>
          <w:sz w:val="28"/>
          <w:szCs w:val="32"/>
        </w:rPr>
      </w:pPr>
      <w:r w:rsidRPr="009C12AF">
        <w:rPr>
          <w:b/>
          <w:sz w:val="28"/>
          <w:szCs w:val="32"/>
        </w:rPr>
        <w:t>International and Missionary Student Peer Advisors</w:t>
      </w:r>
    </w:p>
    <w:p w:rsidR="00897515" w:rsidRPr="009C12AF" w:rsidRDefault="00897515" w:rsidP="00897515">
      <w:pPr>
        <w:spacing w:after="0" w:line="240" w:lineRule="auto"/>
      </w:pPr>
      <w:r w:rsidRPr="009C12A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A4248" wp14:editId="51BDB034">
                <wp:simplePos x="0" y="0"/>
                <wp:positionH relativeFrom="column">
                  <wp:posOffset>15875</wp:posOffset>
                </wp:positionH>
                <wp:positionV relativeFrom="paragraph">
                  <wp:posOffset>5715</wp:posOffset>
                </wp:positionV>
                <wp:extent cx="1488440" cy="0"/>
                <wp:effectExtent l="0" t="0" r="165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8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.45pt" to="118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" strokecolor="black [3213]"/>
            </w:pict>
          </mc:Fallback>
        </mc:AlternateContent>
      </w:r>
      <w:r w:rsidRPr="009C12AF">
        <w:t xml:space="preserve">  INTERCULTURAL OFFICE</w:t>
      </w:r>
    </w:p>
    <w:p w:rsidR="00897515" w:rsidRDefault="00897515" w:rsidP="00897515">
      <w:pPr>
        <w:spacing w:after="0" w:line="240" w:lineRule="auto"/>
      </w:pPr>
    </w:p>
    <w:p w:rsidR="00E259A6" w:rsidRDefault="00E259A6" w:rsidP="00897515">
      <w:pPr>
        <w:spacing w:after="0" w:line="240" w:lineRule="auto"/>
      </w:pPr>
    </w:p>
    <w:p w:rsidR="00897515" w:rsidRDefault="00897515" w:rsidP="00897515">
      <w:pPr>
        <w:spacing w:after="0" w:line="240" w:lineRule="auto"/>
        <w:jc w:val="center"/>
        <w:rPr>
          <w:i/>
          <w:szCs w:val="28"/>
        </w:rPr>
      </w:pPr>
      <w:r w:rsidRPr="00290539">
        <w:rPr>
          <w:b/>
          <w:sz w:val="28"/>
          <w:szCs w:val="28"/>
        </w:rPr>
        <w:t xml:space="preserve">PEER ADVISOR </w:t>
      </w:r>
      <w:r w:rsidR="008579A2">
        <w:rPr>
          <w:b/>
          <w:sz w:val="28"/>
          <w:szCs w:val="28"/>
        </w:rPr>
        <w:t xml:space="preserve">RECOMMENDATION </w:t>
      </w:r>
      <w:r>
        <w:rPr>
          <w:b/>
          <w:sz w:val="28"/>
          <w:szCs w:val="28"/>
        </w:rPr>
        <w:t>FORM</w:t>
      </w:r>
      <w:r w:rsidR="008579A2">
        <w:rPr>
          <w:b/>
          <w:sz w:val="28"/>
          <w:szCs w:val="28"/>
        </w:rPr>
        <w:br/>
      </w:r>
      <w:r w:rsidR="008579A2" w:rsidRPr="008579A2">
        <w:rPr>
          <w:i/>
          <w:szCs w:val="28"/>
        </w:rPr>
        <w:t>(</w:t>
      </w:r>
      <w:r w:rsidR="00C8213C">
        <w:rPr>
          <w:i/>
          <w:szCs w:val="28"/>
        </w:rPr>
        <w:t>T</w:t>
      </w:r>
      <w:r w:rsidR="008579A2" w:rsidRPr="008579A2">
        <w:rPr>
          <w:i/>
          <w:szCs w:val="28"/>
        </w:rPr>
        <w:t xml:space="preserve">o be completed by RA, RD or </w:t>
      </w:r>
      <w:r w:rsidR="00C8213C">
        <w:rPr>
          <w:i/>
          <w:szCs w:val="28"/>
        </w:rPr>
        <w:t>f</w:t>
      </w:r>
      <w:r w:rsidR="008579A2" w:rsidRPr="008579A2">
        <w:rPr>
          <w:i/>
          <w:szCs w:val="28"/>
        </w:rPr>
        <w:t xml:space="preserve">aculty </w:t>
      </w:r>
      <w:r w:rsidR="00C8213C">
        <w:rPr>
          <w:i/>
          <w:szCs w:val="28"/>
        </w:rPr>
        <w:t>m</w:t>
      </w:r>
      <w:r w:rsidR="008579A2" w:rsidRPr="008579A2">
        <w:rPr>
          <w:i/>
          <w:szCs w:val="28"/>
        </w:rPr>
        <w:t>ember)</w:t>
      </w:r>
    </w:p>
    <w:p w:rsidR="00913EE4" w:rsidRPr="008579A2" w:rsidRDefault="00913EE4" w:rsidP="00897515">
      <w:pPr>
        <w:spacing w:after="0" w:line="240" w:lineRule="auto"/>
        <w:jc w:val="center"/>
        <w:rPr>
          <w:i/>
          <w:szCs w:val="28"/>
        </w:rPr>
      </w:pPr>
    </w:p>
    <w:p w:rsidR="00897515" w:rsidRDefault="00897515" w:rsidP="00897515">
      <w:pPr>
        <w:spacing w:after="0" w:line="240" w:lineRule="auto"/>
        <w:rPr>
          <w:b/>
          <w:sz w:val="28"/>
          <w:szCs w:val="28"/>
        </w:rPr>
      </w:pPr>
    </w:p>
    <w:p w:rsidR="00F347CB" w:rsidRPr="00F347CB" w:rsidRDefault="00897515" w:rsidP="00897515">
      <w:pPr>
        <w:spacing w:after="0" w:line="240" w:lineRule="auto"/>
        <w:rPr>
          <w:sz w:val="24"/>
          <w:szCs w:val="24"/>
        </w:rPr>
      </w:pPr>
      <w:r w:rsidRPr="00F347CB">
        <w:rPr>
          <w:sz w:val="24"/>
          <w:szCs w:val="24"/>
        </w:rPr>
        <w:t>Applicant:</w:t>
      </w:r>
      <w:r w:rsidR="00F347CB" w:rsidRPr="00F347CB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657379877"/>
          <w:placeholder>
            <w:docPart w:val="DefaultPlaceholder_1082065158"/>
          </w:placeholder>
          <w:showingPlcHdr/>
          <w:text/>
        </w:sdtPr>
        <w:sdtEndPr/>
        <w:sdtContent>
          <w:r w:rsidR="00F347CB" w:rsidRPr="00F347CB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8579A2" w:rsidRPr="00F347CB">
        <w:rPr>
          <w:sz w:val="24"/>
          <w:szCs w:val="24"/>
        </w:rPr>
        <w:t xml:space="preserve">  </w:t>
      </w:r>
      <w:r w:rsidR="00F347CB">
        <w:rPr>
          <w:sz w:val="24"/>
          <w:szCs w:val="24"/>
        </w:rPr>
        <w:tab/>
      </w:r>
      <w:r w:rsidR="00F347CB">
        <w:rPr>
          <w:sz w:val="24"/>
          <w:szCs w:val="24"/>
        </w:rPr>
        <w:tab/>
      </w:r>
      <w:r w:rsidR="008579A2" w:rsidRPr="00F347CB">
        <w:rPr>
          <w:sz w:val="24"/>
          <w:szCs w:val="24"/>
        </w:rPr>
        <w:t xml:space="preserve"> Staff Member</w:t>
      </w:r>
      <w:r w:rsidR="00F347CB" w:rsidRPr="00F347CB">
        <w:rPr>
          <w:sz w:val="24"/>
          <w:szCs w:val="24"/>
        </w:rPr>
        <w:t>:</w:t>
      </w:r>
      <w:r w:rsidR="008579A2" w:rsidRPr="00F347CB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66161204"/>
          <w:placeholder>
            <w:docPart w:val="DefaultPlaceholder_1082065158"/>
          </w:placeholder>
          <w:showingPlcHdr/>
          <w:text/>
        </w:sdtPr>
        <w:sdtEndPr/>
        <w:sdtContent>
          <w:r w:rsidR="00F347CB" w:rsidRPr="00F347CB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8579A2" w:rsidRPr="00F347CB">
        <w:rPr>
          <w:sz w:val="24"/>
          <w:szCs w:val="24"/>
        </w:rPr>
        <w:tab/>
        <w:t xml:space="preserve"> </w:t>
      </w:r>
    </w:p>
    <w:p w:rsidR="00897515" w:rsidRPr="008579A2" w:rsidRDefault="00897515" w:rsidP="00897515">
      <w:pPr>
        <w:spacing w:after="0" w:line="240" w:lineRule="auto"/>
        <w:rPr>
          <w:i/>
          <w:sz w:val="20"/>
          <w:szCs w:val="28"/>
        </w:rPr>
      </w:pPr>
      <w:r w:rsidRPr="008579A2">
        <w:rPr>
          <w:i/>
          <w:sz w:val="20"/>
          <w:szCs w:val="28"/>
        </w:rPr>
        <w:t>Do you, the applica</w:t>
      </w:r>
      <w:r w:rsidR="008579A2">
        <w:rPr>
          <w:i/>
          <w:sz w:val="20"/>
          <w:szCs w:val="28"/>
        </w:rPr>
        <w:t xml:space="preserve">nt, waive your right of access </w:t>
      </w:r>
      <w:r w:rsidRPr="008579A2">
        <w:rPr>
          <w:i/>
          <w:sz w:val="20"/>
          <w:szCs w:val="28"/>
        </w:rPr>
        <w:t>to the information provided in this form? (Type your name as the signature).</w:t>
      </w:r>
      <w:r w:rsidR="008579A2">
        <w:rPr>
          <w:i/>
          <w:sz w:val="20"/>
          <w:szCs w:val="28"/>
        </w:rPr>
        <w:br/>
      </w:r>
    </w:p>
    <w:p w:rsidR="00897515" w:rsidRDefault="00897515" w:rsidP="00897515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Yes </w:t>
      </w:r>
      <w:sdt>
        <w:sdtPr>
          <w:rPr>
            <w:sz w:val="24"/>
            <w:szCs w:val="28"/>
          </w:rPr>
          <w:id w:val="156121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47A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>
        <w:rPr>
          <w:sz w:val="24"/>
          <w:szCs w:val="28"/>
        </w:rPr>
        <w:t xml:space="preserve"> No </w:t>
      </w:r>
      <w:sdt>
        <w:sdtPr>
          <w:rPr>
            <w:sz w:val="24"/>
            <w:szCs w:val="28"/>
          </w:rPr>
          <w:id w:val="-169198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>
        <w:rPr>
          <w:sz w:val="24"/>
          <w:szCs w:val="28"/>
        </w:rPr>
        <w:t xml:space="preserve"> Signature</w:t>
      </w:r>
      <w:r w:rsidR="00F347CB">
        <w:rPr>
          <w:sz w:val="24"/>
          <w:szCs w:val="28"/>
        </w:rPr>
        <w:t xml:space="preserve">: </w:t>
      </w:r>
      <w:sdt>
        <w:sdtPr>
          <w:rPr>
            <w:sz w:val="24"/>
            <w:szCs w:val="28"/>
          </w:rPr>
          <w:id w:val="339972436"/>
          <w:placeholder>
            <w:docPart w:val="DefaultPlaceholder_1082065158"/>
          </w:placeholder>
          <w:showingPlcHdr/>
          <w:text/>
        </w:sdtPr>
        <w:sdtEndPr/>
        <w:sdtContent>
          <w:r w:rsidR="00F347CB" w:rsidRPr="00A264FE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8"/>
        </w:rPr>
        <w:tab/>
        <w:t xml:space="preserve"> Date</w:t>
      </w:r>
      <w:r w:rsidR="00F347CB">
        <w:rPr>
          <w:sz w:val="24"/>
          <w:szCs w:val="28"/>
        </w:rPr>
        <w:t xml:space="preserve">: </w:t>
      </w:r>
      <w:sdt>
        <w:sdtPr>
          <w:rPr>
            <w:sz w:val="24"/>
            <w:szCs w:val="28"/>
          </w:rPr>
          <w:id w:val="269130001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347CB" w:rsidRPr="00A264FE">
            <w:rPr>
              <w:rStyle w:val="PlaceholderText"/>
            </w:rPr>
            <w:t>Click here to enter a date.</w:t>
          </w:r>
        </w:sdtContent>
      </w:sdt>
    </w:p>
    <w:p w:rsidR="00897515" w:rsidRDefault="00897515" w:rsidP="00897515">
      <w:pPr>
        <w:spacing w:after="0" w:line="240" w:lineRule="auto"/>
        <w:rPr>
          <w:sz w:val="24"/>
          <w:szCs w:val="28"/>
        </w:rPr>
      </w:pPr>
    </w:p>
    <w:p w:rsidR="008579A2" w:rsidRDefault="008579A2">
      <w:r>
        <w:t>------------</w:t>
      </w:r>
      <w:r w:rsidR="00F347CB">
        <w:t>-------------------------------</w:t>
      </w:r>
      <w:r>
        <w:t>-RA/RD or FACULTY MEMBER USE ONLY-----------------------------------------</w:t>
      </w:r>
    </w:p>
    <w:p w:rsidR="00F347CB" w:rsidRDefault="00F347CB">
      <w:r>
        <w:t xml:space="preserve">International Student Programs </w:t>
      </w:r>
      <w:r w:rsidR="008F5C24">
        <w:t>has</w:t>
      </w:r>
      <w:r>
        <w:t xml:space="preserve"> </w:t>
      </w:r>
      <w:r w:rsidR="009206B1">
        <w:t xml:space="preserve">a </w:t>
      </w:r>
      <w:r>
        <w:t>program</w:t>
      </w:r>
      <w:r w:rsidR="009206B1">
        <w:t xml:space="preserve"> called</w:t>
      </w:r>
      <w:r w:rsidR="00880956">
        <w:t xml:space="preserve"> </w:t>
      </w:r>
      <w:r>
        <w:t>International and Missionary Student Peer Advisors</w:t>
      </w:r>
      <w:r w:rsidR="00880956">
        <w:t>,</w:t>
      </w:r>
      <w:r w:rsidR="008F5C24">
        <w:t xml:space="preserve"> also known as IMPA.</w:t>
      </w:r>
      <w:r>
        <w:t xml:space="preserve"> We select </w:t>
      </w:r>
      <w:r w:rsidR="009206B1">
        <w:t xml:space="preserve">current </w:t>
      </w:r>
      <w:r w:rsidR="00C8213C">
        <w:t>i</w:t>
      </w:r>
      <w:r>
        <w:t xml:space="preserve">nternational, </w:t>
      </w:r>
      <w:r w:rsidR="00C8213C">
        <w:t>m</w:t>
      </w:r>
      <w:r>
        <w:t xml:space="preserve">issionary and </w:t>
      </w:r>
      <w:r w:rsidR="00C8213C">
        <w:t>t</w:t>
      </w:r>
      <w:r>
        <w:t>hird</w:t>
      </w:r>
      <w:r w:rsidR="00C8213C">
        <w:t>-c</w:t>
      </w:r>
      <w:r>
        <w:t xml:space="preserve">ulture students who are able to responsibly advise </w:t>
      </w:r>
      <w:r w:rsidR="008F5C24">
        <w:t xml:space="preserve">new </w:t>
      </w:r>
      <w:r w:rsidR="00C8213C">
        <w:t>i</w:t>
      </w:r>
      <w:r>
        <w:t xml:space="preserve">nternational, </w:t>
      </w:r>
      <w:r w:rsidR="00C8213C">
        <w:t>m</w:t>
      </w:r>
      <w:r>
        <w:t xml:space="preserve">issionary and </w:t>
      </w:r>
      <w:r w:rsidR="00C8213C">
        <w:t>t</w:t>
      </w:r>
      <w:r>
        <w:t>hird</w:t>
      </w:r>
      <w:r w:rsidR="00C8213C">
        <w:t>-c</w:t>
      </w:r>
      <w:r>
        <w:t>ulture students</w:t>
      </w:r>
      <w:r w:rsidR="008F5C24">
        <w:t>. This brief form gives us a more comprehensive look at how well the student will fit into this program</w:t>
      </w:r>
      <w:r w:rsidR="00880956">
        <w:t xml:space="preserve"> as a peer advisor</w:t>
      </w:r>
      <w:r w:rsidR="008F5C24">
        <w:t>. Your willingness to serv</w:t>
      </w:r>
      <w:r w:rsidR="00880956">
        <w:t>e as a reference is appreciated</w:t>
      </w:r>
      <w:r w:rsidR="00C8213C">
        <w:t>—</w:t>
      </w:r>
      <w:r w:rsidR="00880956">
        <w:t>w</w:t>
      </w:r>
      <w:r w:rsidR="008F5C24">
        <w:t>e respect your opinion.</w:t>
      </w:r>
      <w:r w:rsidR="00913EE4">
        <w:t xml:space="preserve"> Please e-mail this form to </w:t>
      </w:r>
      <w:r w:rsidR="00112947">
        <w:t>Hope Newcomer (hnewcomer</w:t>
      </w:r>
      <w:r w:rsidR="00913EE4">
        <w:t>@messiah.edu).</w:t>
      </w:r>
      <w:r w:rsidR="008F5C24">
        <w:br/>
        <w:t>_____________________________________________________________________________________</w:t>
      </w:r>
    </w:p>
    <w:p w:rsidR="00F347CB" w:rsidRDefault="00F347CB">
      <w:pPr>
        <w:rPr>
          <w:u w:val="single"/>
        </w:rPr>
      </w:pPr>
      <w:r>
        <w:t xml:space="preserve">How long and in what capacity have you known the applicant? </w:t>
      </w:r>
      <w:sdt>
        <w:sdtPr>
          <w:rPr>
            <w:u w:val="single"/>
          </w:rPr>
          <w:id w:val="-1532648723"/>
          <w:placeholder>
            <w:docPart w:val="DefaultPlaceholder_1082065158"/>
          </w:placeholder>
          <w:showingPlcHdr/>
          <w:text/>
        </w:sdtPr>
        <w:sdtEndPr/>
        <w:sdtContent>
          <w:r w:rsidRPr="00A264FE">
            <w:rPr>
              <w:rStyle w:val="PlaceholderText"/>
            </w:rPr>
            <w:t>Click here to enter text.</w:t>
          </w:r>
        </w:sdtContent>
      </w:sdt>
    </w:p>
    <w:p w:rsidR="00880956" w:rsidRDefault="008F5C24">
      <w:r>
        <w:t>Do you think that this student has adjusted well to life at Messiah College both academically and socially? Yes</w:t>
      </w:r>
      <w:sdt>
        <w:sdtPr>
          <w:id w:val="-1279173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sdt>
        <w:sdtPr>
          <w:id w:val="2044243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112947" w:rsidRDefault="00112947" w:rsidP="00C8213C">
      <w:r>
        <w:t>How have you seen this student demonstrate leadership, effective communication, and responsibility skills?</w:t>
      </w:r>
    </w:p>
    <w:bookmarkStart w:id="0" w:name="_GoBack"/>
    <w:p w:rsidR="00F70CF6" w:rsidRDefault="00F70CF6" w:rsidP="00C8213C">
      <w:sdt>
        <w:sdtPr>
          <w:rPr>
            <w:i/>
          </w:rPr>
          <w:id w:val="-1700159986"/>
          <w:placeholder>
            <w:docPart w:val="501A161ABE9B4B85B162360AD858AF93"/>
          </w:placeholder>
          <w:showingPlcHdr/>
          <w:text/>
        </w:sdtPr>
        <w:sdtContent>
          <w:r w:rsidRPr="00A264FE">
            <w:rPr>
              <w:rStyle w:val="PlaceholderText"/>
            </w:rPr>
            <w:t>Click here to enter text.</w:t>
          </w:r>
        </w:sdtContent>
      </w:sdt>
    </w:p>
    <w:bookmarkEnd w:id="0"/>
    <w:p w:rsidR="00C8213C" w:rsidRDefault="00112947" w:rsidP="00C8213C">
      <w:r>
        <w:t>Why would</w:t>
      </w:r>
      <w:r w:rsidR="00C8213C">
        <w:t xml:space="preserve"> you recommend this student for the role of a peer advisor? </w:t>
      </w:r>
    </w:p>
    <w:p w:rsidR="00F70CF6" w:rsidRDefault="00F70CF6" w:rsidP="00C8213C">
      <w:sdt>
        <w:sdtPr>
          <w:rPr>
            <w:i/>
          </w:rPr>
          <w:id w:val="-1653604378"/>
          <w:placeholder>
            <w:docPart w:val="EF25473BDB1447B38A1620A8DA2B3B85"/>
          </w:placeholder>
          <w:showingPlcHdr/>
          <w:text/>
        </w:sdtPr>
        <w:sdtContent>
          <w:r w:rsidRPr="00A264FE">
            <w:rPr>
              <w:rStyle w:val="PlaceholderText"/>
            </w:rPr>
            <w:t>Click here to enter text.</w:t>
          </w:r>
        </w:sdtContent>
      </w:sdt>
    </w:p>
    <w:p w:rsidR="00F347CB" w:rsidRDefault="008579A2">
      <w:pPr>
        <w:rPr>
          <w:i/>
        </w:rPr>
      </w:pPr>
      <w:r>
        <w:t>Briefly explain the reason</w:t>
      </w:r>
      <w:r w:rsidR="00C8213C">
        <w:t>(s)</w:t>
      </w:r>
      <w:r>
        <w:t xml:space="preserve"> for </w:t>
      </w:r>
      <w:r w:rsidR="00C8213C">
        <w:t xml:space="preserve">any negative </w:t>
      </w:r>
      <w:r>
        <w:t>response</w:t>
      </w:r>
      <w:r w:rsidR="00C8213C">
        <w:t>(s)</w:t>
      </w:r>
      <w:r w:rsidR="00880956">
        <w:t xml:space="preserve">: </w:t>
      </w:r>
      <w:sdt>
        <w:sdtPr>
          <w:rPr>
            <w:i/>
          </w:rPr>
          <w:id w:val="783621101"/>
          <w:placeholder>
            <w:docPart w:val="DefaultPlaceholder_1082065158"/>
          </w:placeholder>
          <w:showingPlcHdr/>
          <w:text/>
        </w:sdtPr>
        <w:sdtEndPr/>
        <w:sdtContent>
          <w:r w:rsidR="00F70CF6" w:rsidRPr="00A264FE">
            <w:rPr>
              <w:rStyle w:val="PlaceholderText"/>
            </w:rPr>
            <w:t>Click here to enter text.</w:t>
          </w:r>
        </w:sdtContent>
      </w:sdt>
    </w:p>
    <w:p w:rsidR="00913EE4" w:rsidRPr="008F5C24" w:rsidRDefault="00913EE4"/>
    <w:p w:rsidR="00A4247A" w:rsidRDefault="008579A2">
      <w:r>
        <w:br/>
      </w:r>
    </w:p>
    <w:sectPr w:rsidR="00A42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A2"/>
    <w:rsid w:val="000C66F7"/>
    <w:rsid w:val="00101F13"/>
    <w:rsid w:val="00112947"/>
    <w:rsid w:val="005C4A9A"/>
    <w:rsid w:val="006F45A1"/>
    <w:rsid w:val="008579A2"/>
    <w:rsid w:val="00880956"/>
    <w:rsid w:val="00897515"/>
    <w:rsid w:val="008F5C24"/>
    <w:rsid w:val="00913EE4"/>
    <w:rsid w:val="009206B1"/>
    <w:rsid w:val="00A4247A"/>
    <w:rsid w:val="00C8213C"/>
    <w:rsid w:val="00E259A6"/>
    <w:rsid w:val="00EC4550"/>
    <w:rsid w:val="00F347CB"/>
    <w:rsid w:val="00F7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751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75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kisp2\Documents\INTERNATIONAL%20STUDENT%20PROGRAM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17066-1AD7-4DE9-941A-B4D8E526B21A}"/>
      </w:docPartPr>
      <w:docPartBody>
        <w:p w:rsidR="00326518" w:rsidRDefault="0007671F">
          <w:r w:rsidRPr="00A264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1F"/>
    <w:rsid w:val="0007671F"/>
    <w:rsid w:val="00263CF4"/>
    <w:rsid w:val="00326518"/>
    <w:rsid w:val="005D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3CF4"/>
    <w:rPr>
      <w:color w:val="808080"/>
    </w:rPr>
  </w:style>
  <w:style w:type="paragraph" w:customStyle="1" w:styleId="7054FA7E01014D7AB351A2F70ADFEEAB">
    <w:name w:val="7054FA7E01014D7AB351A2F70ADFEEAB"/>
    <w:rsid w:val="00263CF4"/>
  </w:style>
  <w:style w:type="paragraph" w:customStyle="1" w:styleId="501A161ABE9B4B85B162360AD858AF93">
    <w:name w:val="501A161ABE9B4B85B162360AD858AF93"/>
    <w:rsid w:val="00263CF4"/>
  </w:style>
  <w:style w:type="paragraph" w:customStyle="1" w:styleId="EF25473BDB1447B38A1620A8DA2B3B85">
    <w:name w:val="EF25473BDB1447B38A1620A8DA2B3B85"/>
    <w:rsid w:val="00263C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3CF4"/>
    <w:rPr>
      <w:color w:val="808080"/>
    </w:rPr>
  </w:style>
  <w:style w:type="paragraph" w:customStyle="1" w:styleId="7054FA7E01014D7AB351A2F70ADFEEAB">
    <w:name w:val="7054FA7E01014D7AB351A2F70ADFEEAB"/>
    <w:rsid w:val="00263CF4"/>
  </w:style>
  <w:style w:type="paragraph" w:customStyle="1" w:styleId="501A161ABE9B4B85B162360AD858AF93">
    <w:name w:val="501A161ABE9B4B85B162360AD858AF93"/>
    <w:rsid w:val="00263CF4"/>
  </w:style>
  <w:style w:type="paragraph" w:customStyle="1" w:styleId="EF25473BDB1447B38A1620A8DA2B3B85">
    <w:name w:val="EF25473BDB1447B38A1620A8DA2B3B85"/>
    <w:rsid w:val="00263C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INTERNATIONAL STUDENT PROGRAMS</Template>
  <TotalTime>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Study - International Student Programs 2</dc:creator>
  <cp:lastModifiedBy>Work Study - International Student Programs</cp:lastModifiedBy>
  <cp:revision>3</cp:revision>
  <cp:lastPrinted>2013-02-05T20:11:00Z</cp:lastPrinted>
  <dcterms:created xsi:type="dcterms:W3CDTF">2016-02-02T20:34:00Z</dcterms:created>
  <dcterms:modified xsi:type="dcterms:W3CDTF">2016-02-02T20:53:00Z</dcterms:modified>
</cp:coreProperties>
</file>