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7036" w14:textId="77777777" w:rsidR="00280470" w:rsidRDefault="004239CE" w:rsidP="0047122E">
      <w:pPr>
        <w:pStyle w:val="Heading1"/>
        <w:spacing w:before="0"/>
      </w:pPr>
      <w:r>
        <w:t>Mandatory reporter</w:t>
      </w:r>
    </w:p>
    <w:p w14:paraId="62529205" w14:textId="5CE97801" w:rsidR="00280470" w:rsidRPr="0047122E" w:rsidRDefault="004239CE" w:rsidP="00703DDA">
      <w:pPr>
        <w:spacing w:before="0"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>Camp counselors at Messiah</w:t>
      </w:r>
      <w:r w:rsidR="006D24F5">
        <w:rPr>
          <w:sz w:val="21"/>
          <w:szCs w:val="21"/>
        </w:rPr>
        <w:t xml:space="preserve"> University</w:t>
      </w:r>
      <w:r w:rsidRPr="0047122E">
        <w:rPr>
          <w:sz w:val="21"/>
          <w:szCs w:val="21"/>
        </w:rPr>
        <w:t xml:space="preserve"> </w:t>
      </w:r>
      <w:r w:rsidR="003F0810" w:rsidRPr="0047122E">
        <w:rPr>
          <w:sz w:val="21"/>
          <w:szCs w:val="21"/>
        </w:rPr>
        <w:t>are mandatory reporters and</w:t>
      </w:r>
      <w:r w:rsidR="00773A9F">
        <w:rPr>
          <w:sz w:val="21"/>
          <w:szCs w:val="21"/>
        </w:rPr>
        <w:t xml:space="preserve"> as such,</w:t>
      </w:r>
      <w:r w:rsidR="003F0810" w:rsidRPr="0047122E">
        <w:rPr>
          <w:sz w:val="21"/>
          <w:szCs w:val="21"/>
        </w:rPr>
        <w:t xml:space="preserve"> </w:t>
      </w:r>
      <w:r w:rsidR="00D82C3B">
        <w:rPr>
          <w:sz w:val="21"/>
          <w:szCs w:val="21"/>
        </w:rPr>
        <w:t>h</w:t>
      </w:r>
      <w:r w:rsidRPr="0047122E">
        <w:rPr>
          <w:sz w:val="21"/>
          <w:szCs w:val="21"/>
        </w:rPr>
        <w:t>ave certain legal obligations.  As a mandatory reporter, I understand that I am required to</w:t>
      </w:r>
      <w:r w:rsidR="006716B6">
        <w:rPr>
          <w:sz w:val="21"/>
          <w:szCs w:val="21"/>
        </w:rPr>
        <w:t xml:space="preserve"> immediately</w:t>
      </w:r>
      <w:r w:rsidRPr="0047122E">
        <w:rPr>
          <w:sz w:val="21"/>
          <w:szCs w:val="21"/>
        </w:rPr>
        <w:t xml:space="preserve"> make a report </w:t>
      </w:r>
      <w:r w:rsidR="006716B6">
        <w:rPr>
          <w:sz w:val="21"/>
          <w:szCs w:val="21"/>
        </w:rPr>
        <w:t>if I learn of facts that give reason to suspect that a child has suffered an incident of child abuse, including sexual abuse</w:t>
      </w:r>
      <w:r w:rsidR="00703DDA" w:rsidRPr="0047122E">
        <w:rPr>
          <w:sz w:val="21"/>
          <w:szCs w:val="21"/>
        </w:rPr>
        <w:t>.</w:t>
      </w:r>
    </w:p>
    <w:p w14:paraId="14B8B1D2" w14:textId="77777777" w:rsidR="00280470" w:rsidRDefault="004239CE" w:rsidP="004F160F">
      <w:pPr>
        <w:pStyle w:val="Heading1"/>
        <w:spacing w:before="240"/>
      </w:pPr>
      <w:r>
        <w:t>REPORTING</w:t>
      </w:r>
    </w:p>
    <w:p w14:paraId="0C8A7D44" w14:textId="77777777" w:rsidR="003F0810" w:rsidRPr="0047122E" w:rsidRDefault="003F0810" w:rsidP="00703DDA">
      <w:pPr>
        <w:spacing w:before="0"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>I understand that reporting an incident of child abuse in Pennsylvania is a three-step process:</w:t>
      </w:r>
    </w:p>
    <w:p w14:paraId="37F4411E" w14:textId="684F7B2D" w:rsidR="003F0810" w:rsidRPr="009E21A7" w:rsidRDefault="00703DDA" w:rsidP="00703DDA">
      <w:pPr>
        <w:pStyle w:val="ListParagraph"/>
        <w:numPr>
          <w:ilvl w:val="0"/>
          <w:numId w:val="3"/>
        </w:numPr>
        <w:spacing w:before="0" w:after="0"/>
        <w:rPr>
          <w:b/>
          <w:sz w:val="21"/>
          <w:szCs w:val="21"/>
        </w:rPr>
      </w:pPr>
      <w:r w:rsidRPr="009E21A7">
        <w:rPr>
          <w:b/>
          <w:sz w:val="21"/>
          <w:szCs w:val="21"/>
        </w:rPr>
        <w:t>I</w:t>
      </w:r>
      <w:r w:rsidR="004239CE" w:rsidRPr="009E21A7">
        <w:rPr>
          <w:b/>
          <w:sz w:val="21"/>
          <w:szCs w:val="21"/>
        </w:rPr>
        <w:t>f</w:t>
      </w:r>
      <w:r w:rsidRPr="009E21A7">
        <w:rPr>
          <w:b/>
          <w:sz w:val="21"/>
          <w:szCs w:val="21"/>
        </w:rPr>
        <w:t xml:space="preserve"> I</w:t>
      </w:r>
      <w:r w:rsidR="004239CE" w:rsidRPr="009E21A7">
        <w:rPr>
          <w:b/>
          <w:sz w:val="21"/>
          <w:szCs w:val="21"/>
        </w:rPr>
        <w:t xml:space="preserve"> </w:t>
      </w:r>
      <w:r w:rsidR="003F0810" w:rsidRPr="009E21A7">
        <w:rPr>
          <w:b/>
          <w:sz w:val="21"/>
          <w:szCs w:val="21"/>
        </w:rPr>
        <w:t>have reason to suspect that a child is a victim of abuse</w:t>
      </w:r>
      <w:r w:rsidR="004239CE" w:rsidRPr="009E21A7">
        <w:rPr>
          <w:b/>
          <w:sz w:val="21"/>
          <w:szCs w:val="21"/>
        </w:rPr>
        <w:t xml:space="preserve">, I must immediately make a direct report to </w:t>
      </w:r>
      <w:r w:rsidR="003F0810" w:rsidRPr="009E21A7">
        <w:rPr>
          <w:b/>
          <w:sz w:val="21"/>
          <w:szCs w:val="21"/>
        </w:rPr>
        <w:t xml:space="preserve">PA </w:t>
      </w:r>
      <w:r w:rsidR="004239CE" w:rsidRPr="009E21A7">
        <w:rPr>
          <w:b/>
          <w:sz w:val="21"/>
          <w:szCs w:val="21"/>
        </w:rPr>
        <w:t>ChildLine by calling 1-800-932-0313</w:t>
      </w:r>
      <w:r w:rsidR="003F0810" w:rsidRPr="009E21A7">
        <w:rPr>
          <w:b/>
          <w:sz w:val="21"/>
          <w:szCs w:val="21"/>
        </w:rPr>
        <w:t xml:space="preserve">.  </w:t>
      </w:r>
    </w:p>
    <w:p w14:paraId="5EEFCD60" w14:textId="05E9BAEB" w:rsidR="00BB28B1" w:rsidRDefault="003F0810" w:rsidP="00703DDA">
      <w:pPr>
        <w:pStyle w:val="ListParagraph"/>
        <w:numPr>
          <w:ilvl w:val="0"/>
          <w:numId w:val="3"/>
        </w:numPr>
        <w:spacing w:before="0" w:after="0"/>
        <w:rPr>
          <w:sz w:val="21"/>
          <w:szCs w:val="21"/>
        </w:rPr>
      </w:pPr>
      <w:r w:rsidRPr="0047122E">
        <w:rPr>
          <w:sz w:val="21"/>
          <w:szCs w:val="21"/>
        </w:rPr>
        <w:t xml:space="preserve">After making a report, I must also notify </w:t>
      </w:r>
      <w:r w:rsidR="009923C2">
        <w:rPr>
          <w:sz w:val="21"/>
          <w:szCs w:val="21"/>
        </w:rPr>
        <w:t xml:space="preserve">my Program Director and </w:t>
      </w:r>
      <w:r w:rsidRPr="0047122E">
        <w:rPr>
          <w:sz w:val="21"/>
          <w:szCs w:val="21"/>
        </w:rPr>
        <w:t xml:space="preserve">Messiah </w:t>
      </w:r>
      <w:r w:rsidR="006D24F5">
        <w:rPr>
          <w:sz w:val="21"/>
          <w:szCs w:val="21"/>
        </w:rPr>
        <w:t>University</w:t>
      </w:r>
      <w:r w:rsidRPr="0047122E">
        <w:rPr>
          <w:sz w:val="21"/>
          <w:szCs w:val="21"/>
        </w:rPr>
        <w:t xml:space="preserve">’s Department of Safety </w:t>
      </w:r>
    </w:p>
    <w:p w14:paraId="3072E435" w14:textId="780142BF" w:rsidR="00280470" w:rsidRPr="0047122E" w:rsidRDefault="003F0810" w:rsidP="00BB28B1">
      <w:pPr>
        <w:pStyle w:val="ListParagraph"/>
        <w:numPr>
          <w:ilvl w:val="0"/>
          <w:numId w:val="0"/>
        </w:numPr>
        <w:spacing w:before="0" w:after="0"/>
        <w:ind w:left="720"/>
        <w:rPr>
          <w:sz w:val="21"/>
          <w:szCs w:val="21"/>
        </w:rPr>
      </w:pPr>
      <w:r w:rsidRPr="0047122E">
        <w:rPr>
          <w:sz w:val="21"/>
          <w:szCs w:val="21"/>
        </w:rPr>
        <w:t>(</w:t>
      </w:r>
      <w:proofErr w:type="gramStart"/>
      <w:r w:rsidRPr="0047122E">
        <w:rPr>
          <w:sz w:val="21"/>
          <w:szCs w:val="21"/>
        </w:rPr>
        <w:t>from</w:t>
      </w:r>
      <w:proofErr w:type="gramEnd"/>
      <w:r w:rsidRPr="0047122E">
        <w:rPr>
          <w:sz w:val="21"/>
          <w:szCs w:val="21"/>
        </w:rPr>
        <w:t xml:space="preserve"> on-campus: ext. 6565</w:t>
      </w:r>
      <w:r w:rsidR="00BB3376">
        <w:rPr>
          <w:sz w:val="21"/>
          <w:szCs w:val="21"/>
        </w:rPr>
        <w:t xml:space="preserve">, </w:t>
      </w:r>
      <w:r w:rsidR="00BB3376" w:rsidRPr="0047122E">
        <w:rPr>
          <w:sz w:val="21"/>
          <w:szCs w:val="21"/>
        </w:rPr>
        <w:t>from off-campus: 717-691-6005</w:t>
      </w:r>
      <w:r w:rsidRPr="0047122E">
        <w:rPr>
          <w:sz w:val="21"/>
          <w:szCs w:val="21"/>
        </w:rPr>
        <w:t>) which is re</w:t>
      </w:r>
      <w:r w:rsidR="006D24F5">
        <w:rPr>
          <w:sz w:val="21"/>
          <w:szCs w:val="21"/>
        </w:rPr>
        <w:t>sponsible for coordinating the University</w:t>
      </w:r>
      <w:r w:rsidRPr="0047122E">
        <w:rPr>
          <w:sz w:val="21"/>
          <w:szCs w:val="21"/>
        </w:rPr>
        <w:t xml:space="preserve">’s response and cooperation with authorities.  </w:t>
      </w:r>
    </w:p>
    <w:p w14:paraId="4072C8C7" w14:textId="77777777" w:rsidR="00BB28B1" w:rsidRDefault="003F0810" w:rsidP="00703DDA">
      <w:pPr>
        <w:pStyle w:val="ListParagraph"/>
        <w:numPr>
          <w:ilvl w:val="0"/>
          <w:numId w:val="3"/>
        </w:numPr>
        <w:spacing w:before="0" w:after="0"/>
        <w:rPr>
          <w:sz w:val="21"/>
          <w:szCs w:val="21"/>
        </w:rPr>
      </w:pPr>
      <w:r w:rsidRPr="0047122E">
        <w:rPr>
          <w:sz w:val="21"/>
          <w:szCs w:val="21"/>
        </w:rPr>
        <w:t>If I am working with an Athletic camp, I must also immediately notify the U.S. Ce</w:t>
      </w:r>
      <w:r w:rsidR="00656A36">
        <w:rPr>
          <w:sz w:val="21"/>
          <w:szCs w:val="21"/>
        </w:rPr>
        <w:t xml:space="preserve">nter for Safe Sport by calling </w:t>
      </w:r>
    </w:p>
    <w:p w14:paraId="42A98398" w14:textId="4370261C" w:rsidR="003F0810" w:rsidRPr="0047122E" w:rsidRDefault="00656A36" w:rsidP="00BB28B1">
      <w:pPr>
        <w:pStyle w:val="ListParagraph"/>
        <w:numPr>
          <w:ilvl w:val="0"/>
          <w:numId w:val="0"/>
        </w:numPr>
        <w:spacing w:before="0" w:after="0"/>
        <w:ind w:left="720"/>
        <w:rPr>
          <w:sz w:val="21"/>
          <w:szCs w:val="21"/>
        </w:rPr>
      </w:pPr>
      <w:r>
        <w:rPr>
          <w:sz w:val="21"/>
          <w:szCs w:val="21"/>
        </w:rPr>
        <w:t>720-</w:t>
      </w:r>
      <w:r w:rsidR="003F0810" w:rsidRPr="0047122E">
        <w:rPr>
          <w:sz w:val="21"/>
          <w:szCs w:val="21"/>
        </w:rPr>
        <w:t>531-0340.</w:t>
      </w:r>
    </w:p>
    <w:p w14:paraId="7C2A3CDA" w14:textId="77777777" w:rsidR="00280470" w:rsidRDefault="003F0810" w:rsidP="004F160F">
      <w:pPr>
        <w:pStyle w:val="Heading1"/>
        <w:spacing w:before="240"/>
      </w:pPr>
      <w:r>
        <w:lastRenderedPageBreak/>
        <w:t>Training</w:t>
      </w:r>
    </w:p>
    <w:p w14:paraId="343834AD" w14:textId="12CA7201" w:rsidR="00BB3376" w:rsidRPr="0047122E" w:rsidRDefault="003F0810" w:rsidP="00703DDA">
      <w:pPr>
        <w:spacing w:before="0"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 xml:space="preserve">I </w:t>
      </w:r>
      <w:r w:rsidR="00AA1D20">
        <w:rPr>
          <w:sz w:val="21"/>
          <w:szCs w:val="21"/>
        </w:rPr>
        <w:t>have completed</w:t>
      </w:r>
      <w:r w:rsidRPr="0047122E">
        <w:rPr>
          <w:sz w:val="21"/>
          <w:szCs w:val="21"/>
        </w:rPr>
        <w:t xml:space="preserve"> </w:t>
      </w:r>
      <w:r w:rsidR="00703DDA" w:rsidRPr="0047122E">
        <w:rPr>
          <w:sz w:val="21"/>
          <w:szCs w:val="21"/>
        </w:rPr>
        <w:t>1.5 hours</w:t>
      </w:r>
      <w:r w:rsidR="00D16C4E" w:rsidRPr="0047122E">
        <w:rPr>
          <w:sz w:val="21"/>
          <w:szCs w:val="21"/>
        </w:rPr>
        <w:t xml:space="preserve"> of online </w:t>
      </w:r>
      <w:r w:rsidRPr="0047122E">
        <w:rPr>
          <w:sz w:val="21"/>
          <w:szCs w:val="21"/>
        </w:rPr>
        <w:t>Sexual Abuse Awareness Training by Abuse Prevention Systems</w:t>
      </w:r>
      <w:r w:rsidR="00AA1D20">
        <w:rPr>
          <w:sz w:val="21"/>
          <w:szCs w:val="21"/>
        </w:rPr>
        <w:t xml:space="preserve"> and passed the quiz</w:t>
      </w:r>
      <w:r w:rsidRPr="0047122E">
        <w:rPr>
          <w:sz w:val="21"/>
          <w:szCs w:val="21"/>
        </w:rPr>
        <w:t>.</w:t>
      </w:r>
      <w:r w:rsidR="0047122E">
        <w:rPr>
          <w:sz w:val="21"/>
          <w:szCs w:val="21"/>
        </w:rPr>
        <w:t xml:space="preserve"> </w:t>
      </w:r>
      <w:r w:rsidRPr="0047122E">
        <w:rPr>
          <w:sz w:val="21"/>
          <w:szCs w:val="21"/>
        </w:rPr>
        <w:t xml:space="preserve"> </w:t>
      </w:r>
      <w:r w:rsidR="0047122E">
        <w:rPr>
          <w:sz w:val="21"/>
          <w:szCs w:val="21"/>
        </w:rPr>
        <w:t xml:space="preserve">The purpose of this training is </w:t>
      </w:r>
      <w:r w:rsidR="0047122E" w:rsidRPr="0047122E">
        <w:rPr>
          <w:sz w:val="21"/>
          <w:szCs w:val="21"/>
        </w:rPr>
        <w:t>to help me understand my obligation to report, as well as teach me ways to prevent and</w:t>
      </w:r>
      <w:r w:rsidR="00656A36">
        <w:rPr>
          <w:sz w:val="21"/>
          <w:szCs w:val="21"/>
        </w:rPr>
        <w:t xml:space="preserve"> to</w:t>
      </w:r>
      <w:r w:rsidR="00303BB1">
        <w:rPr>
          <w:sz w:val="21"/>
          <w:szCs w:val="21"/>
        </w:rPr>
        <w:t xml:space="preserve"> recognize abuse. </w:t>
      </w:r>
    </w:p>
    <w:p w14:paraId="717FA735" w14:textId="77777777" w:rsidR="004F160F" w:rsidRDefault="004F160F" w:rsidP="004F160F">
      <w:pPr>
        <w:pStyle w:val="Heading1"/>
        <w:spacing w:before="240"/>
      </w:pPr>
      <w:r>
        <w:t>Counselor Training Manual</w:t>
      </w:r>
    </w:p>
    <w:p w14:paraId="3F92C83D" w14:textId="77777777" w:rsidR="00303BB1" w:rsidRDefault="004F160F" w:rsidP="00BB3376">
      <w:pPr>
        <w:spacing w:before="0"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 xml:space="preserve">I </w:t>
      </w:r>
      <w:r>
        <w:rPr>
          <w:sz w:val="21"/>
          <w:szCs w:val="21"/>
        </w:rPr>
        <w:t xml:space="preserve">have received the </w:t>
      </w:r>
      <w:r w:rsidRPr="00BB3376">
        <w:rPr>
          <w:i/>
          <w:sz w:val="21"/>
          <w:szCs w:val="21"/>
        </w:rPr>
        <w:t>Counselor Training Manual</w:t>
      </w:r>
      <w:r>
        <w:rPr>
          <w:sz w:val="21"/>
          <w:szCs w:val="21"/>
        </w:rPr>
        <w:t xml:space="preserve"> and </w:t>
      </w:r>
      <w:r w:rsidR="00AA1D20">
        <w:rPr>
          <w:sz w:val="21"/>
          <w:szCs w:val="21"/>
        </w:rPr>
        <w:t>have</w:t>
      </w:r>
      <w:r w:rsidR="003142FB">
        <w:rPr>
          <w:sz w:val="21"/>
          <w:szCs w:val="21"/>
        </w:rPr>
        <w:t xml:space="preserve"> read and</w:t>
      </w:r>
      <w:r>
        <w:rPr>
          <w:sz w:val="21"/>
          <w:szCs w:val="21"/>
        </w:rPr>
        <w:t xml:space="preserve"> familiarize</w:t>
      </w:r>
      <w:r w:rsidR="00AA1D20">
        <w:rPr>
          <w:sz w:val="21"/>
          <w:szCs w:val="21"/>
        </w:rPr>
        <w:t>d</w:t>
      </w:r>
      <w:r>
        <w:rPr>
          <w:sz w:val="21"/>
          <w:szCs w:val="21"/>
        </w:rPr>
        <w:t xml:space="preserve"> myself with its contents</w:t>
      </w:r>
      <w:r w:rsidR="00303BB1">
        <w:rPr>
          <w:sz w:val="21"/>
          <w:szCs w:val="21"/>
        </w:rPr>
        <w:t>.</w:t>
      </w:r>
      <w:r w:rsidR="003142FB">
        <w:rPr>
          <w:sz w:val="21"/>
          <w:szCs w:val="21"/>
        </w:rPr>
        <w:t xml:space="preserve">  </w:t>
      </w:r>
    </w:p>
    <w:p w14:paraId="3960003A" w14:textId="719B4CB5" w:rsidR="00BB3376" w:rsidRPr="00BB3376" w:rsidRDefault="00BB3376" w:rsidP="00BB3376">
      <w:pPr>
        <w:spacing w:before="0" w:after="0"/>
        <w:ind w:left="0"/>
        <w:rPr>
          <w:sz w:val="21"/>
          <w:szCs w:val="21"/>
        </w:rPr>
      </w:pPr>
      <w:r>
        <w:rPr>
          <w:sz w:val="21"/>
          <w:szCs w:val="21"/>
        </w:rPr>
        <w:t xml:space="preserve">I will review the </w:t>
      </w:r>
      <w:r w:rsidR="006D24F5">
        <w:rPr>
          <w:i/>
          <w:sz w:val="21"/>
          <w:szCs w:val="21"/>
        </w:rPr>
        <w:t>Messiah University</w:t>
      </w:r>
      <w:r>
        <w:rPr>
          <w:i/>
          <w:sz w:val="21"/>
          <w:szCs w:val="21"/>
        </w:rPr>
        <w:t xml:space="preserve"> Summer Camp Code of Conduct </w:t>
      </w:r>
      <w:r>
        <w:rPr>
          <w:sz w:val="21"/>
          <w:szCs w:val="21"/>
        </w:rPr>
        <w:t>(Attachment A of the Manual) with my campers at the start of camp.</w:t>
      </w:r>
    </w:p>
    <w:p w14:paraId="030D7A5B" w14:textId="77777777" w:rsidR="00280470" w:rsidRDefault="00D16C4E" w:rsidP="004F160F">
      <w:pPr>
        <w:pStyle w:val="Heading1"/>
        <w:spacing w:before="240"/>
      </w:pPr>
      <w:r>
        <w:t>QUESTIONS</w:t>
      </w:r>
    </w:p>
    <w:p w14:paraId="371BB38D" w14:textId="77777777" w:rsidR="00280470" w:rsidRPr="0047122E" w:rsidRDefault="005F0DC0" w:rsidP="0047122E">
      <w:pPr>
        <w:spacing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>I understand that if I have questions about my role as a mandatory reporter or my responsibility to report, I can contact the Office of Human Resources &amp; Compliance at (717) 796-5300 or ext. 5300.</w:t>
      </w:r>
    </w:p>
    <w:p w14:paraId="3CC3EE6F" w14:textId="77777777" w:rsidR="00280470" w:rsidRDefault="00D16C4E" w:rsidP="004F160F">
      <w:pPr>
        <w:pStyle w:val="Heading1"/>
        <w:spacing w:before="240"/>
      </w:pPr>
      <w:r>
        <w:t>ACKNOWLEDGEMENT</w:t>
      </w:r>
    </w:p>
    <w:p w14:paraId="439EEA5F" w14:textId="71EF49E3" w:rsidR="004239CE" w:rsidRPr="0047122E" w:rsidRDefault="00FA1503" w:rsidP="0047122E">
      <w:pPr>
        <w:spacing w:after="0"/>
        <w:ind w:left="0"/>
        <w:rPr>
          <w:sz w:val="21"/>
          <w:szCs w:val="21"/>
        </w:rPr>
      </w:pPr>
      <w:r w:rsidRPr="0047122E">
        <w:rPr>
          <w:sz w:val="21"/>
          <w:szCs w:val="21"/>
        </w:rPr>
        <w:t xml:space="preserve">By signing below, I acknowledge that I understand my role as a mandatory reporter and that willful failure to report suspicions of child </w:t>
      </w:r>
      <w:r w:rsidRPr="0047122E">
        <w:rPr>
          <w:sz w:val="21"/>
          <w:szCs w:val="21"/>
        </w:rPr>
        <w:lastRenderedPageBreak/>
        <w:t xml:space="preserve">abuse can result </w:t>
      </w:r>
      <w:r w:rsidR="00B11601">
        <w:rPr>
          <w:sz w:val="21"/>
          <w:szCs w:val="21"/>
        </w:rPr>
        <w:t xml:space="preserve">in </w:t>
      </w:r>
      <w:r w:rsidRPr="0047122E">
        <w:rPr>
          <w:sz w:val="21"/>
          <w:szCs w:val="21"/>
        </w:rPr>
        <w:t xml:space="preserve">both employee discipline and </w:t>
      </w:r>
      <w:r w:rsidR="0047122E" w:rsidRPr="0047122E">
        <w:rPr>
          <w:sz w:val="21"/>
          <w:szCs w:val="21"/>
        </w:rPr>
        <w:t xml:space="preserve">criminal </w:t>
      </w:r>
      <w:r w:rsidRPr="0047122E">
        <w:rPr>
          <w:sz w:val="21"/>
          <w:szCs w:val="21"/>
        </w:rPr>
        <w:t>prosecution.</w:t>
      </w:r>
    </w:p>
    <w:p w14:paraId="42921461" w14:textId="206BBD0A" w:rsidR="00280470" w:rsidRDefault="00FA1503" w:rsidP="004F160F">
      <w:pPr>
        <w:pStyle w:val="Heading1"/>
        <w:spacing w:before="240"/>
      </w:pPr>
      <w:r>
        <w:t>SIGNATURE</w:t>
      </w:r>
    </w:p>
    <w:p w14:paraId="603FF74E" w14:textId="6EEB9DE1" w:rsidR="00254B11" w:rsidRDefault="009C33F8" w:rsidP="00254B11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9"/>
          <w:szCs w:val="19"/>
        </w:rPr>
      </w:pPr>
      <w:sdt>
        <w:sdtPr>
          <w:rPr>
            <w:rFonts w:ascii="Times New Roman" w:hAnsi="Times New Roman"/>
            <w:iCs/>
            <w:sz w:val="19"/>
            <w:szCs w:val="19"/>
          </w:rPr>
          <w:id w:val="10317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4D" w:rsidRPr="000A082A">
            <w:rPr>
              <w:rFonts w:ascii="MS Gothic" w:eastAsia="MS Gothic" w:hAnsi="MS Gothic" w:hint="eastAsia"/>
              <w:iCs/>
              <w:sz w:val="19"/>
              <w:szCs w:val="19"/>
            </w:rPr>
            <w:t>☐</w:t>
          </w:r>
        </w:sdtContent>
      </w:sdt>
      <w:r w:rsidR="00D3464D" w:rsidRPr="000A082A">
        <w:rPr>
          <w:rFonts w:ascii="Times New Roman" w:hAnsi="Times New Roman"/>
          <w:iCs/>
          <w:sz w:val="19"/>
          <w:szCs w:val="19"/>
        </w:rPr>
        <w:t xml:space="preserve"> </w:t>
      </w:r>
      <w:r w:rsidR="00254B11" w:rsidRPr="000A082A">
        <w:rPr>
          <w:rFonts w:ascii="Times New Roman" w:hAnsi="Times New Roman"/>
          <w:i/>
          <w:iCs/>
          <w:sz w:val="19"/>
          <w:szCs w:val="19"/>
        </w:rPr>
        <w:t>I</w:t>
      </w:r>
      <w:r w:rsidR="00254B11" w:rsidRPr="0042415E">
        <w:rPr>
          <w:rFonts w:ascii="Times New Roman" w:hAnsi="Times New Roman"/>
          <w:i/>
          <w:iCs/>
          <w:sz w:val="19"/>
          <w:szCs w:val="19"/>
        </w:rPr>
        <w:t xml:space="preserve"> certify that I have read and agree with these statements and acknowledge that, by checking this box</w:t>
      </w:r>
      <w:r w:rsidR="00254B11">
        <w:rPr>
          <w:rFonts w:ascii="Times New Roman" w:hAnsi="Times New Roman"/>
          <w:i/>
          <w:iCs/>
          <w:sz w:val="19"/>
          <w:szCs w:val="19"/>
        </w:rPr>
        <w:t xml:space="preserve"> and signing below</w:t>
      </w:r>
      <w:r w:rsidR="00254B11" w:rsidRPr="0042415E">
        <w:rPr>
          <w:rFonts w:ascii="Times New Roman" w:hAnsi="Times New Roman"/>
          <w:i/>
          <w:iCs/>
          <w:sz w:val="19"/>
          <w:szCs w:val="19"/>
        </w:rPr>
        <w:t>, I understand that this electronically serves the same purpose as affixing my original signature to this document.</w:t>
      </w:r>
    </w:p>
    <w:p w14:paraId="3A0773D9" w14:textId="77777777" w:rsidR="00254B11" w:rsidRPr="00254B11" w:rsidRDefault="00254B11" w:rsidP="00254B11">
      <w:pPr>
        <w:autoSpaceDE w:val="0"/>
        <w:autoSpaceDN w:val="0"/>
        <w:adjustRightInd w:val="0"/>
        <w:spacing w:after="0"/>
        <w:rPr>
          <w:sz w:val="8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885"/>
        <w:gridCol w:w="8905"/>
      </w:tblGrid>
      <w:tr w:rsidR="00FA1503" w14:paraId="616F6A9C" w14:textId="77777777" w:rsidTr="0047122E">
        <w:trPr>
          <w:trHeight w:val="569"/>
        </w:trPr>
        <w:tc>
          <w:tcPr>
            <w:tcW w:w="1885" w:type="dxa"/>
            <w:vAlign w:val="bottom"/>
          </w:tcPr>
          <w:p w14:paraId="7924AD38" w14:textId="77777777" w:rsidR="00FA1503" w:rsidRDefault="00FA1503">
            <w:pPr>
              <w:pStyle w:val="Heading2"/>
            </w:pPr>
            <w:r>
              <w:t>Signature</w:t>
            </w:r>
          </w:p>
        </w:tc>
        <w:sdt>
          <w:sdtPr>
            <w:rPr>
              <w:rStyle w:val="Style1"/>
            </w:rPr>
            <w:id w:val="689806819"/>
            <w:placeholder>
              <w:docPart w:val="6140BFB8D4DF46BEA1F7328E0A4AB4D7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808080" w:themeColor="background1" w:themeShade="80"/>
              <w:sz w:val="18"/>
            </w:rPr>
          </w:sdtEndPr>
          <w:sdtContent>
            <w:tc>
              <w:tcPr>
                <w:tcW w:w="8905" w:type="dxa"/>
                <w:vAlign w:val="bottom"/>
              </w:tcPr>
              <w:p w14:paraId="0F163156" w14:textId="35F6EF3D" w:rsidR="00FA1503" w:rsidRDefault="000A082A" w:rsidP="000A082A">
                <w:r w:rsidRPr="00E602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1503" w14:paraId="4356C0D9" w14:textId="77777777" w:rsidTr="0047122E">
        <w:trPr>
          <w:trHeight w:val="318"/>
        </w:trPr>
        <w:tc>
          <w:tcPr>
            <w:tcW w:w="1885" w:type="dxa"/>
          </w:tcPr>
          <w:p w14:paraId="0A59CF9F" w14:textId="77777777" w:rsidR="00FA1503" w:rsidRDefault="0024750C" w:rsidP="0024750C">
            <w:pPr>
              <w:pStyle w:val="Heading2"/>
            </w:pPr>
            <w:r>
              <w:t>Print n</w:t>
            </w:r>
            <w:r w:rsidR="00FA1503">
              <w:t>ame</w:t>
            </w:r>
          </w:p>
        </w:tc>
        <w:sdt>
          <w:sdtPr>
            <w:rPr>
              <w:rStyle w:val="Style1"/>
            </w:rPr>
            <w:id w:val="-2108263368"/>
            <w:placeholder>
              <w:docPart w:val="6108B7C924A84B8C94D71EA11DABA94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18"/>
            </w:rPr>
          </w:sdtEndPr>
          <w:sdtContent>
            <w:tc>
              <w:tcPr>
                <w:tcW w:w="8905" w:type="dxa"/>
              </w:tcPr>
              <w:p w14:paraId="327EBE49" w14:textId="3345BFB3" w:rsidR="00FA1503" w:rsidRDefault="00AA1D20" w:rsidP="006D5069">
                <w:r w:rsidRPr="00E602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1503" w14:paraId="5AC65393" w14:textId="77777777" w:rsidTr="0047122E">
        <w:trPr>
          <w:trHeight w:val="318"/>
        </w:trPr>
        <w:tc>
          <w:tcPr>
            <w:tcW w:w="1885" w:type="dxa"/>
          </w:tcPr>
          <w:p w14:paraId="723125DD" w14:textId="77777777" w:rsidR="00FA1503" w:rsidRDefault="00FA1503">
            <w:pPr>
              <w:pStyle w:val="Heading2"/>
            </w:pPr>
            <w:r>
              <w:t>Date</w:t>
            </w:r>
          </w:p>
        </w:tc>
        <w:sdt>
          <w:sdtPr>
            <w:id w:val="-1259132334"/>
            <w:placeholder>
              <w:docPart w:val="5CBAC1ACD21044FCA848B93E5EFEC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5" w:type="dxa"/>
              </w:tcPr>
              <w:p w14:paraId="628671BD" w14:textId="6191031D" w:rsidR="00FA1503" w:rsidRDefault="00AA1D20">
                <w:r w:rsidRPr="00E6024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7122E" w14:paraId="6FF0849B" w14:textId="77777777" w:rsidTr="0047122E">
        <w:trPr>
          <w:trHeight w:val="620"/>
        </w:trPr>
        <w:tc>
          <w:tcPr>
            <w:tcW w:w="1885" w:type="dxa"/>
            <w:vAlign w:val="bottom"/>
          </w:tcPr>
          <w:p w14:paraId="0581082C" w14:textId="77777777" w:rsidR="0024750C" w:rsidRDefault="0047122E" w:rsidP="00A764C4">
            <w:pPr>
              <w:pStyle w:val="Heading2"/>
            </w:pPr>
            <w:r>
              <w:t xml:space="preserve">Name </w:t>
            </w:r>
            <w:r w:rsidR="00A764C4">
              <w:t xml:space="preserve">of camp </w:t>
            </w:r>
          </w:p>
          <w:p w14:paraId="42232453" w14:textId="77777777" w:rsidR="0047122E" w:rsidRDefault="0047122E" w:rsidP="00A764C4">
            <w:pPr>
              <w:pStyle w:val="Heading2"/>
            </w:pPr>
            <w:r>
              <w:t>&amp; dates of</w:t>
            </w:r>
            <w:r w:rsidR="00A764C4">
              <w:t xml:space="preserve"> operation</w:t>
            </w:r>
          </w:p>
        </w:tc>
        <w:tc>
          <w:tcPr>
            <w:tcW w:w="8905" w:type="dxa"/>
            <w:vAlign w:val="bottom"/>
          </w:tcPr>
          <w:p w14:paraId="7473A9E1" w14:textId="77777777" w:rsidR="0039013B" w:rsidRDefault="009C33F8" w:rsidP="00AA1D20">
            <w:sdt>
              <w:sdtPr>
                <w:rPr>
                  <w:rStyle w:val="Style1"/>
                </w:rPr>
                <w:id w:val="1013493103"/>
                <w:placeholder>
                  <w:docPart w:val="6594CD60344B4E6B8FD7D38A6EB4331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18"/>
                </w:rPr>
              </w:sdtEndPr>
              <w:sdtContent>
                <w:r w:rsidR="0039013B" w:rsidRPr="00E60247">
                  <w:rPr>
                    <w:rStyle w:val="PlaceholderText"/>
                  </w:rPr>
                  <w:t>Click or tap here to enter text.</w:t>
                </w:r>
              </w:sdtContent>
            </w:sdt>
            <w:r w:rsidR="0039013B">
              <w:t xml:space="preserve"> </w:t>
            </w:r>
          </w:p>
          <w:p w14:paraId="593561A9" w14:textId="0AAB9B5B" w:rsidR="0047122E" w:rsidRDefault="009C33F8" w:rsidP="00AA1D20">
            <w:sdt>
              <w:sdtPr>
                <w:id w:val="-573743915"/>
                <w:placeholder>
                  <w:docPart w:val="C6D67A4842D945B08213937475F5BE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1D20" w:rsidRPr="00E6024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DDC38DA" w14:textId="77777777" w:rsidR="008B2F55" w:rsidRDefault="008B2F55" w:rsidP="00303BB1">
      <w:pPr>
        <w:ind w:left="0"/>
        <w:jc w:val="center"/>
        <w:rPr>
          <w:i/>
        </w:rPr>
      </w:pPr>
    </w:p>
    <w:p w14:paraId="479BDBA5" w14:textId="01A7CFD1" w:rsidR="00280470" w:rsidRPr="00303BB1" w:rsidRDefault="00303BB1" w:rsidP="00303BB1">
      <w:pPr>
        <w:ind w:left="0"/>
        <w:jc w:val="center"/>
        <w:rPr>
          <w:i/>
        </w:rPr>
      </w:pPr>
      <w:r>
        <w:rPr>
          <w:i/>
        </w:rPr>
        <w:t xml:space="preserve">Please note: this acknowledgement </w:t>
      </w:r>
      <w:proofErr w:type="gramStart"/>
      <w:r>
        <w:rPr>
          <w:i/>
        </w:rPr>
        <w:t>must be submitted</w:t>
      </w:r>
      <w:proofErr w:type="gramEnd"/>
      <w:r>
        <w:rPr>
          <w:i/>
        </w:rPr>
        <w:t xml:space="preserve"> P</w:t>
      </w:r>
      <w:r w:rsidR="00D779CB">
        <w:rPr>
          <w:i/>
        </w:rPr>
        <w:t>RIOR to your first day</w:t>
      </w:r>
      <w:r>
        <w:rPr>
          <w:i/>
        </w:rPr>
        <w:t xml:space="preserve"> of camp.</w:t>
      </w:r>
    </w:p>
    <w:sectPr w:rsidR="00280470" w:rsidRPr="00303BB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72B1" w14:textId="77777777" w:rsidR="008338F3" w:rsidRDefault="008338F3">
      <w:pPr>
        <w:spacing w:before="0" w:after="0"/>
      </w:pPr>
      <w:r>
        <w:separator/>
      </w:r>
    </w:p>
  </w:endnote>
  <w:endnote w:type="continuationSeparator" w:id="0">
    <w:p w14:paraId="40A39CE4" w14:textId="77777777" w:rsidR="008338F3" w:rsidRDefault="008338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2B54" w14:textId="7821557B" w:rsidR="00280470" w:rsidRDefault="009C33F8">
    <w:pPr>
      <w:pStyle w:val="Footer"/>
    </w:pPr>
    <w:sdt>
      <w:sdtPr>
        <w:alias w:val="Employee name"/>
        <w:tag w:val=""/>
        <w:id w:val="401804314"/>
        <w:placeholder>
          <w:docPart w:val="BBE008FAEFE240C4943CB1B29E46EC7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9013B">
          <w:t>[Achievements, accomplishments, and responsibilities]</w:t>
        </w:r>
      </w:sdtContent>
    </w:sdt>
    <w:r w:rsidR="001265F0">
      <w:ptab w:relativeTo="margin" w:alignment="right" w:leader="none"/>
    </w:r>
    <w:r w:rsidR="001265F0">
      <w:t xml:space="preserve">Page </w:t>
    </w:r>
    <w:r w:rsidR="001265F0">
      <w:fldChar w:fldCharType="begin"/>
    </w:r>
    <w:r w:rsidR="001265F0">
      <w:instrText xml:space="preserve"> PAGE  \* Arabic  \* MERGEFORMAT </w:instrText>
    </w:r>
    <w:r w:rsidR="001265F0">
      <w:fldChar w:fldCharType="separate"/>
    </w:r>
    <w:r w:rsidR="0039013B">
      <w:rPr>
        <w:noProof/>
      </w:rPr>
      <w:t>2</w:t>
    </w:r>
    <w:r w:rsidR="001265F0">
      <w:fldChar w:fldCharType="end"/>
    </w:r>
    <w:r w:rsidR="001265F0">
      <w:t xml:space="preserve"> of </w:t>
    </w:r>
    <w:fldSimple w:instr=" NUMPAGES  \* Arabic  \* MERGEFORMAT ">
      <w:r w:rsidR="0039013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6E33" w14:textId="33460315" w:rsidR="00BC5C7B" w:rsidRPr="00BC5C7B" w:rsidRDefault="00BC5C7B">
    <w:pPr>
      <w:pStyle w:val="Footer"/>
      <w:rPr>
        <w:i/>
      </w:rPr>
    </w:pPr>
    <w:r w:rsidRPr="00BC5C7B">
      <w:rPr>
        <w:i/>
      </w:rPr>
      <w:fldChar w:fldCharType="begin"/>
    </w:r>
    <w:r w:rsidRPr="00BC5C7B">
      <w:rPr>
        <w:i/>
      </w:rPr>
      <w:instrText xml:space="preserve"> FILENAME   \* MERGEFORMAT </w:instrText>
    </w:r>
    <w:r w:rsidRPr="00BC5C7B">
      <w:rPr>
        <w:i/>
      </w:rPr>
      <w:fldChar w:fldCharType="separate"/>
    </w:r>
    <w:r w:rsidRPr="00BC5C7B">
      <w:rPr>
        <w:i/>
        <w:noProof/>
      </w:rPr>
      <w:t>Mandatory_Reporter_Training_Acknowledgement.docx</w:t>
    </w:r>
    <w:r w:rsidRPr="00BC5C7B">
      <w:rPr>
        <w:i/>
      </w:rPr>
      <w:fldChar w:fldCharType="end"/>
    </w:r>
    <w:r w:rsidRPr="00BC5C7B">
      <w:rPr>
        <w:i/>
      </w:rPr>
      <w:ptab w:relativeTo="margin" w:alignment="center" w:leader="none"/>
    </w:r>
    <w:r w:rsidRPr="00BC5C7B">
      <w:rPr>
        <w:i/>
      </w:rPr>
      <w:ptab w:relativeTo="margin" w:alignment="right" w:leader="none"/>
    </w:r>
    <w:r w:rsidRPr="00BC5C7B">
      <w:rPr>
        <w:i/>
      </w:rPr>
      <w:t>Last Revised: 1/28/19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BF62" w14:textId="77777777" w:rsidR="008338F3" w:rsidRDefault="008338F3">
      <w:pPr>
        <w:spacing w:before="0" w:after="0"/>
      </w:pPr>
      <w:r>
        <w:separator/>
      </w:r>
    </w:p>
  </w:footnote>
  <w:footnote w:type="continuationSeparator" w:id="0">
    <w:p w14:paraId="2FC74398" w14:textId="77777777" w:rsidR="008338F3" w:rsidRDefault="008338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47D0" w14:textId="77777777" w:rsidR="00280470" w:rsidRDefault="001265F0">
    <w:pPr>
      <w:pStyle w:val="Header"/>
    </w:pPr>
    <w:r>
      <w:t>EMPLOYEE EVALUATION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40D2" w14:textId="77777777" w:rsidR="008338F3" w:rsidRPr="003F0810" w:rsidRDefault="008338F3" w:rsidP="00FA1503">
    <w:pPr>
      <w:pStyle w:val="Header"/>
      <w:rPr>
        <w:b/>
      </w:rPr>
    </w:pPr>
    <w:r w:rsidRPr="003F0810">
      <w:rPr>
        <w:b/>
      </w:rPr>
      <w:t>CAMP COUNSELOR MANDATORY REPORTER ACKNOWLEDGEMENT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779974CA"/>
    <w:multiLevelType w:val="hybridMultilevel"/>
    <w:tmpl w:val="F99C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3"/>
    <w:rsid w:val="000A082A"/>
    <w:rsid w:val="001265F0"/>
    <w:rsid w:val="002227EE"/>
    <w:rsid w:val="0024750C"/>
    <w:rsid w:val="00254B11"/>
    <w:rsid w:val="00280470"/>
    <w:rsid w:val="00303BB1"/>
    <w:rsid w:val="003142FB"/>
    <w:rsid w:val="00322B8C"/>
    <w:rsid w:val="0039013B"/>
    <w:rsid w:val="003F0810"/>
    <w:rsid w:val="004239CE"/>
    <w:rsid w:val="00444494"/>
    <w:rsid w:val="0047122E"/>
    <w:rsid w:val="004F160F"/>
    <w:rsid w:val="005F0DC0"/>
    <w:rsid w:val="00656A36"/>
    <w:rsid w:val="00661B10"/>
    <w:rsid w:val="006716B6"/>
    <w:rsid w:val="006D24F5"/>
    <w:rsid w:val="006D5069"/>
    <w:rsid w:val="00703DDA"/>
    <w:rsid w:val="00773A9F"/>
    <w:rsid w:val="008338F3"/>
    <w:rsid w:val="00857FAB"/>
    <w:rsid w:val="008B2F55"/>
    <w:rsid w:val="009923C2"/>
    <w:rsid w:val="009C33F8"/>
    <w:rsid w:val="009E21A7"/>
    <w:rsid w:val="00A30DC7"/>
    <w:rsid w:val="00A764C4"/>
    <w:rsid w:val="00AA1D20"/>
    <w:rsid w:val="00B11601"/>
    <w:rsid w:val="00BB28B1"/>
    <w:rsid w:val="00BB3376"/>
    <w:rsid w:val="00BC5C7B"/>
    <w:rsid w:val="00C35DA2"/>
    <w:rsid w:val="00D16C4E"/>
    <w:rsid w:val="00D3464D"/>
    <w:rsid w:val="00D779CB"/>
    <w:rsid w:val="00D82C3B"/>
    <w:rsid w:val="00E15564"/>
    <w:rsid w:val="00ED39E7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7344C66"/>
  <w15:chartTrackingRefBased/>
  <w15:docId w15:val="{7D8C6A95-54A6-4943-84E7-C1237D2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94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AB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0A082A"/>
    <w:rPr>
      <w:rFonts w:ascii="Calibri" w:hAnsi="Calibri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0A082A"/>
    <w:rPr>
      <w:rFonts w:asciiTheme="minorHAnsi" w:hAnsiTheme="minorHAnsi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0A082A"/>
    <w:rPr>
      <w:rFonts w:asciiTheme="majorHAnsi" w:hAnsiTheme="majorHAnsi"/>
      <w:color w:val="auto"/>
      <w:sz w:val="20"/>
    </w:rPr>
  </w:style>
  <w:style w:type="character" w:customStyle="1" w:styleId="Style4">
    <w:name w:val="Style4"/>
    <w:basedOn w:val="DefaultParagraphFont"/>
    <w:uiPriority w:val="1"/>
    <w:rsid w:val="000A082A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ohnson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008FAEFE240C4943CB1B29E46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C898-ED34-4B21-AA7B-DFED1F9CA9C2}"/>
      </w:docPartPr>
      <w:docPartBody>
        <w:p w:rsidR="00DE6F22" w:rsidRDefault="002C3089">
          <w:pPr>
            <w:pStyle w:val="BBE008FAEFE240C4943CB1B29E46EC73"/>
          </w:pPr>
          <w:r>
            <w:t>[Achievements, accomplishments, and responsibilities]</w:t>
          </w:r>
        </w:p>
      </w:docPartBody>
    </w:docPart>
    <w:docPart>
      <w:docPartPr>
        <w:name w:val="6108B7C924A84B8C94D71EA11DAB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3512-9F48-4734-8B86-187162534527}"/>
      </w:docPartPr>
      <w:docPartBody>
        <w:p w:rsidR="0057696E" w:rsidRDefault="002C3089" w:rsidP="002C3089">
          <w:pPr>
            <w:pStyle w:val="6108B7C924A84B8C94D71EA11DABA94F19"/>
          </w:pPr>
          <w:r w:rsidRPr="00E602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C1ACD21044FCA848B93E5EFE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6CC3-64E5-491A-9A41-65113B6B3FB3}"/>
      </w:docPartPr>
      <w:docPartBody>
        <w:p w:rsidR="0057696E" w:rsidRDefault="002C3089" w:rsidP="002C3089">
          <w:pPr>
            <w:pStyle w:val="5CBAC1ACD21044FCA848B93E5EFEC3D319"/>
          </w:pPr>
          <w:r w:rsidRPr="00E602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D67A4842D945B08213937475F5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13E8-BE41-430C-B12C-15EA5835F8E3}"/>
      </w:docPartPr>
      <w:docPartBody>
        <w:p w:rsidR="0057696E" w:rsidRDefault="002C3089" w:rsidP="002C3089">
          <w:pPr>
            <w:pStyle w:val="C6D67A4842D945B08213937475F5BEB317"/>
          </w:pPr>
          <w:r w:rsidRPr="00E602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40BFB8D4DF46BEA1F7328E0A4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96E-D0B9-40B7-BA59-1C96A762CFB3}"/>
      </w:docPartPr>
      <w:docPartBody>
        <w:p w:rsidR="0039316A" w:rsidRDefault="002C3089" w:rsidP="002C3089">
          <w:pPr>
            <w:pStyle w:val="6140BFB8D4DF46BEA1F7328E0A4AB4D79"/>
          </w:pPr>
          <w:r w:rsidRPr="00E602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4CD60344B4E6B8FD7D38A6EB4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C9DA-A7C3-4A6A-B98A-34FD198A71C3}"/>
      </w:docPartPr>
      <w:docPartBody>
        <w:p w:rsidR="0039316A" w:rsidRDefault="002C3089" w:rsidP="002C3089">
          <w:pPr>
            <w:pStyle w:val="6594CD60344B4E6B8FD7D38A6EB4331B1"/>
          </w:pPr>
          <w:r w:rsidRPr="00E602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A2"/>
    <w:rsid w:val="002C3089"/>
    <w:rsid w:val="0039316A"/>
    <w:rsid w:val="00573908"/>
    <w:rsid w:val="0057696E"/>
    <w:rsid w:val="00973EA2"/>
    <w:rsid w:val="00DE6F22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D2E86A566847C493D61ACA0AFC3643">
    <w:name w:val="95D2E86A566847C493D61ACA0AFC3643"/>
  </w:style>
  <w:style w:type="paragraph" w:customStyle="1" w:styleId="1C3D5A01D30A41CB931726F1DB2DC449">
    <w:name w:val="1C3D5A01D30A41CB931726F1DB2DC449"/>
  </w:style>
  <w:style w:type="character" w:styleId="PlaceholderText">
    <w:name w:val="Placeholder Text"/>
    <w:basedOn w:val="DefaultParagraphFont"/>
    <w:uiPriority w:val="99"/>
    <w:semiHidden/>
    <w:rsid w:val="002C3089"/>
    <w:rPr>
      <w:color w:val="808080"/>
    </w:rPr>
  </w:style>
  <w:style w:type="paragraph" w:customStyle="1" w:styleId="9794AAD8DDE4432A87EB1F43C88CD455">
    <w:name w:val="9794AAD8DDE4432A87EB1F43C88CD455"/>
  </w:style>
  <w:style w:type="paragraph" w:customStyle="1" w:styleId="E48C3395EB874941BDECD102A93772AE">
    <w:name w:val="E48C3395EB874941BDECD102A93772AE"/>
  </w:style>
  <w:style w:type="paragraph" w:customStyle="1" w:styleId="3927AFFE4D724934A1CE324A1A37BDF1">
    <w:name w:val="3927AFFE4D724934A1CE324A1A37BDF1"/>
  </w:style>
  <w:style w:type="paragraph" w:customStyle="1" w:styleId="BBE008FAEFE240C4943CB1B29E46EC73">
    <w:name w:val="BBE008FAEFE240C4943CB1B29E46EC73"/>
  </w:style>
  <w:style w:type="paragraph" w:customStyle="1" w:styleId="FFB9774087114FA1BC9E84CE3BEADDD1">
    <w:name w:val="FFB9774087114FA1BC9E84CE3BEADDD1"/>
  </w:style>
  <w:style w:type="paragraph" w:customStyle="1" w:styleId="3F9CF1FF74BC4465A684E7EC16E3E832">
    <w:name w:val="3F9CF1FF74BC4465A684E7EC16E3E832"/>
  </w:style>
  <w:style w:type="paragraph" w:customStyle="1" w:styleId="2C85E4513A0848FBABB17C53C46A8F05">
    <w:name w:val="2C85E4513A0848FBABB17C53C46A8F05"/>
  </w:style>
  <w:style w:type="paragraph" w:customStyle="1" w:styleId="2720A23ABF504153B8872B6200CED08A">
    <w:name w:val="2720A23ABF504153B8872B6200CED08A"/>
    <w:rsid w:val="00973EA2"/>
  </w:style>
  <w:style w:type="paragraph" w:customStyle="1" w:styleId="C0FD15485CDE444D85E89A035C7BC9C0">
    <w:name w:val="C0FD15485CDE444D85E89A035C7BC9C0"/>
    <w:rsid w:val="00973EA2"/>
  </w:style>
  <w:style w:type="paragraph" w:customStyle="1" w:styleId="C8B95AC51CAC42A3921462A35A85D7E0">
    <w:name w:val="C8B95AC51CAC42A3921462A35A85D7E0"/>
    <w:rsid w:val="00973EA2"/>
  </w:style>
  <w:style w:type="paragraph" w:customStyle="1" w:styleId="1B8809AE79CE4189B9D89A5DBBC4E205">
    <w:name w:val="1B8809AE79CE4189B9D89A5DBBC4E205"/>
    <w:rsid w:val="00973EA2"/>
  </w:style>
  <w:style w:type="paragraph" w:customStyle="1" w:styleId="003CDC0903034DA5A8D9E57A17CA215D">
    <w:name w:val="003CDC0903034DA5A8D9E57A17CA215D"/>
    <w:rsid w:val="00973EA2"/>
  </w:style>
  <w:style w:type="paragraph" w:customStyle="1" w:styleId="6108B7C924A84B8C94D71EA11DABA94F">
    <w:name w:val="6108B7C924A84B8C94D71EA11DABA94F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">
    <w:name w:val="5CBAC1ACD21044FCA848B93E5EFEC3D3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">
    <w:name w:val="6108B7C924A84B8C94D71EA11DABA94F1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">
    <w:name w:val="5CBAC1ACD21044FCA848B93E5EFEC3D31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D85521910994C80B8773B3C1367FE50">
    <w:name w:val="FD85521910994C80B8773B3C1367FE50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2">
    <w:name w:val="6108B7C924A84B8C94D71EA11DABA94F2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2">
    <w:name w:val="5CBAC1ACD21044FCA848B93E5EFEC3D32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">
    <w:name w:val="C6D67A4842D945B08213937475F5BEB3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3">
    <w:name w:val="6108B7C924A84B8C94D71EA11DABA94F3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3">
    <w:name w:val="5CBAC1ACD21044FCA848B93E5EFEC3D33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">
    <w:name w:val="C6D67A4842D945B08213937475F5BEB31"/>
    <w:rsid w:val="00EB33F2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4">
    <w:name w:val="6108B7C924A84B8C94D71EA11DABA94F4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4">
    <w:name w:val="5CBAC1ACD21044FCA848B93E5EFEC3D34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2">
    <w:name w:val="C6D67A4842D945B08213937475F5BEB32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5">
    <w:name w:val="6108B7C924A84B8C94D71EA11DABA94F5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5">
    <w:name w:val="5CBAC1ACD21044FCA848B93E5EFEC3D35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3">
    <w:name w:val="C6D67A4842D945B08213937475F5BEB33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6">
    <w:name w:val="6108B7C924A84B8C94D71EA11DABA94F6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6">
    <w:name w:val="5CBAC1ACD21044FCA848B93E5EFEC3D36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4">
    <w:name w:val="C6D67A4842D945B08213937475F5BEB34"/>
    <w:rsid w:val="0057390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7">
    <w:name w:val="6108B7C924A84B8C94D71EA11DABA94F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7">
    <w:name w:val="5CBAC1ACD21044FCA848B93E5EFEC3D3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5">
    <w:name w:val="C6D67A4842D945B08213937475F5BEB35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8">
    <w:name w:val="6108B7C924A84B8C94D71EA11DABA94F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8">
    <w:name w:val="5CBAC1ACD21044FCA848B93E5EFEC3D3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6">
    <w:name w:val="C6D67A4842D945B08213937475F5BEB36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9">
    <w:name w:val="6108B7C924A84B8C94D71EA11DABA94F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9">
    <w:name w:val="5CBAC1ACD21044FCA848B93E5EFEC3D3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7">
    <w:name w:val="C6D67A4842D945B08213937475F5BEB3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">
    <w:name w:val="6140BFB8D4DF46BEA1F7328E0A4AB4D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0">
    <w:name w:val="6108B7C924A84B8C94D71EA11DABA94F10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0">
    <w:name w:val="5CBAC1ACD21044FCA848B93E5EFEC3D310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8">
    <w:name w:val="C6D67A4842D945B08213937475F5BEB3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1">
    <w:name w:val="6140BFB8D4DF46BEA1F7328E0A4AB4D71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1">
    <w:name w:val="6108B7C924A84B8C94D71EA11DABA94F11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1">
    <w:name w:val="5CBAC1ACD21044FCA848B93E5EFEC3D311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9">
    <w:name w:val="C6D67A4842D945B08213937475F5BEB3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2">
    <w:name w:val="6140BFB8D4DF46BEA1F7328E0A4AB4D72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2">
    <w:name w:val="6108B7C924A84B8C94D71EA11DABA94F12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2">
    <w:name w:val="5CBAC1ACD21044FCA848B93E5EFEC3D312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0">
    <w:name w:val="C6D67A4842D945B08213937475F5BEB310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3">
    <w:name w:val="6140BFB8D4DF46BEA1F7328E0A4AB4D73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3">
    <w:name w:val="6108B7C924A84B8C94D71EA11DABA94F13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3">
    <w:name w:val="5CBAC1ACD21044FCA848B93E5EFEC3D313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1">
    <w:name w:val="C6D67A4842D945B08213937475F5BEB311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4">
    <w:name w:val="6140BFB8D4DF46BEA1F7328E0A4AB4D74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4">
    <w:name w:val="6108B7C924A84B8C94D71EA11DABA94F14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4">
    <w:name w:val="5CBAC1ACD21044FCA848B93E5EFEC3D314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2">
    <w:name w:val="C6D67A4842D945B08213937475F5BEB312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5">
    <w:name w:val="6140BFB8D4DF46BEA1F7328E0A4AB4D75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5">
    <w:name w:val="6108B7C924A84B8C94D71EA11DABA94F15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5">
    <w:name w:val="5CBAC1ACD21044FCA848B93E5EFEC3D315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3">
    <w:name w:val="C6D67A4842D945B08213937475F5BEB313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6">
    <w:name w:val="6140BFB8D4DF46BEA1F7328E0A4AB4D76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6">
    <w:name w:val="6108B7C924A84B8C94D71EA11DABA94F16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6">
    <w:name w:val="5CBAC1ACD21044FCA848B93E5EFEC3D316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4">
    <w:name w:val="C6D67A4842D945B08213937475F5BEB314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7">
    <w:name w:val="6140BFB8D4DF46BEA1F7328E0A4AB4D7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7">
    <w:name w:val="6108B7C924A84B8C94D71EA11DABA94F1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7">
    <w:name w:val="5CBAC1ACD21044FCA848B93E5EFEC3D31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5">
    <w:name w:val="C6D67A4842D945B08213937475F5BEB315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40BFB8D4DF46BEA1F7328E0A4AB4D78">
    <w:name w:val="6140BFB8D4DF46BEA1F7328E0A4AB4D7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8">
    <w:name w:val="6108B7C924A84B8C94D71EA11DABA94F1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8">
    <w:name w:val="5CBAC1ACD21044FCA848B93E5EFEC3D318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6">
    <w:name w:val="C6D67A4842D945B08213937475F5BEB316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594CD60344B4E6B8FD7D38A6EB4331B">
    <w:name w:val="6594CD60344B4E6B8FD7D38A6EB4331B"/>
    <w:rsid w:val="002C3089"/>
  </w:style>
  <w:style w:type="paragraph" w:customStyle="1" w:styleId="6140BFB8D4DF46BEA1F7328E0A4AB4D79">
    <w:name w:val="6140BFB8D4DF46BEA1F7328E0A4AB4D7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108B7C924A84B8C94D71EA11DABA94F19">
    <w:name w:val="6108B7C924A84B8C94D71EA11DABA94F1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BAC1ACD21044FCA848B93E5EFEC3D319">
    <w:name w:val="5CBAC1ACD21044FCA848B93E5EFEC3D319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594CD60344B4E6B8FD7D38A6EB4331B1">
    <w:name w:val="6594CD60344B4E6B8FD7D38A6EB4331B1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6D67A4842D945B08213937475F5BEB317">
    <w:name w:val="C6D67A4842D945B08213937475F5BEB317"/>
    <w:rsid w:val="002C308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45DEDE4CA0243549717A6E30F4A2B77">
    <w:name w:val="445DEDE4CA0243549717A6E30F4A2B77"/>
    <w:rsid w:val="00393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36628-7676-4BFE-84D7-00223D3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evaluation.dotx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Johnson</dc:creator>
  <cp:keywords/>
  <cp:lastModifiedBy>Lerew, Donald</cp:lastModifiedBy>
  <cp:revision>2</cp:revision>
  <cp:lastPrinted>2018-03-26T19:49:00Z</cp:lastPrinted>
  <dcterms:created xsi:type="dcterms:W3CDTF">2020-10-06T00:34:00Z</dcterms:created>
  <dcterms:modified xsi:type="dcterms:W3CDTF">2020-10-06T00:34:00Z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