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A7" w:rsidRDefault="00A754AE">
      <w:bookmarkStart w:id="0" w:name="_GoBack"/>
      <w:bookmarkEnd w:id="0"/>
      <w:r>
        <w:t>Project Timeline</w:t>
      </w:r>
    </w:p>
    <w:p w:rsidR="00A754AE" w:rsidRDefault="00A754AE"/>
    <w:p w:rsidR="00A754AE" w:rsidRDefault="00A754AE" w:rsidP="00A754AE">
      <w:pPr>
        <w:spacing w:line="240" w:lineRule="auto"/>
      </w:pPr>
      <w:r>
        <w:t>Significant past milestones (Optional)</w:t>
      </w:r>
    </w:p>
    <w:p w:rsidR="00A754AE" w:rsidRDefault="00A754AE" w:rsidP="00A754AE">
      <w:pPr>
        <w:pStyle w:val="ListParagraph"/>
        <w:numPr>
          <w:ilvl w:val="0"/>
          <w:numId w:val="2"/>
        </w:numPr>
        <w:spacing w:line="240" w:lineRule="auto"/>
      </w:pPr>
      <w:r>
        <w:t>Date</w:t>
      </w:r>
      <w:r>
        <w:tab/>
        <w:t>Description of milestone or summary status of project</w:t>
      </w:r>
    </w:p>
    <w:p w:rsidR="00A754AE" w:rsidRDefault="00A754AE" w:rsidP="00A754AE">
      <w:pPr>
        <w:pStyle w:val="ListParagraph"/>
        <w:numPr>
          <w:ilvl w:val="0"/>
          <w:numId w:val="2"/>
        </w:numPr>
        <w:spacing w:line="240" w:lineRule="auto"/>
      </w:pPr>
      <w:r>
        <w:t xml:space="preserve">Date </w:t>
      </w:r>
      <w:r>
        <w:tab/>
        <w:t>Description of milestone or summary status of project</w:t>
      </w:r>
    </w:p>
    <w:p w:rsidR="00A754AE" w:rsidRDefault="00A754AE" w:rsidP="00A754AE">
      <w:pPr>
        <w:spacing w:line="240" w:lineRule="auto"/>
      </w:pPr>
      <w:r>
        <w:t>Complete by end of current review period (insert date of next review meeting)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Goal 1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Goal 2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Goal 3</w:t>
      </w:r>
    </w:p>
    <w:p w:rsidR="00A754AE" w:rsidRDefault="00A754AE" w:rsidP="00A754AE">
      <w:pPr>
        <w:spacing w:line="240" w:lineRule="auto"/>
      </w:pPr>
      <w:r>
        <w:t>Complete by end of semester (insert date of last day of class)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Goal 1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Goal 2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Goal 3</w:t>
      </w:r>
    </w:p>
    <w:p w:rsidR="00A754AE" w:rsidRDefault="00A754AE" w:rsidP="00A754AE">
      <w:pPr>
        <w:spacing w:line="240" w:lineRule="auto"/>
      </w:pPr>
      <w:r>
        <w:t>Complete be end of academic year (insert date of last day of class – spring 2019)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Goal 1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Goal 2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Goal 3</w:t>
      </w:r>
    </w:p>
    <w:p w:rsidR="00A754AE" w:rsidRDefault="00A754AE" w:rsidP="00A754AE">
      <w:pPr>
        <w:spacing w:line="240" w:lineRule="auto"/>
      </w:pPr>
      <w:r>
        <w:t>Significant Future milestones (beyond end of semester)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Date</w:t>
      </w:r>
      <w:r>
        <w:tab/>
        <w:t>Possible site team trip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Date</w:t>
      </w:r>
      <w:r>
        <w:tab/>
        <w:t xml:space="preserve">Short description of physical deliverable with best guess at how and where it will be delivered to client.  </w:t>
      </w:r>
    </w:p>
    <w:p w:rsidR="00A754AE" w:rsidRDefault="00A754AE" w:rsidP="00A754AE">
      <w:pPr>
        <w:spacing w:line="240" w:lineRule="auto"/>
      </w:pPr>
      <w:r>
        <w:t>Other “natural” milestone dates (optional but recommended inserted in correct chronological order)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Fall Break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Thanksgiving Break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End of J-Term</w:t>
      </w:r>
    </w:p>
    <w:p w:rsidR="00A754AE" w:rsidRDefault="00A754AE" w:rsidP="00A754AE">
      <w:pPr>
        <w:pStyle w:val="ListParagraph"/>
        <w:numPr>
          <w:ilvl w:val="0"/>
          <w:numId w:val="1"/>
        </w:numPr>
        <w:spacing w:line="240" w:lineRule="auto"/>
      </w:pPr>
      <w:r>
        <w:t>Spring Break</w:t>
      </w:r>
    </w:p>
    <w:sectPr w:rsidR="00A75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A" w:rsidRDefault="00D242CA" w:rsidP="00BC3FB8">
      <w:pPr>
        <w:spacing w:after="0" w:line="240" w:lineRule="auto"/>
      </w:pPr>
      <w:r>
        <w:separator/>
      </w:r>
    </w:p>
  </w:endnote>
  <w:endnote w:type="continuationSeparator" w:id="0">
    <w:p w:rsidR="00D242CA" w:rsidRDefault="00D242CA" w:rsidP="00BC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B8" w:rsidRDefault="00BC3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B8" w:rsidRDefault="00BC3FB8">
    <w:pPr>
      <w:pStyle w:val="Footer"/>
    </w:pPr>
    <w:fldSimple w:instr=" FILENAME   \* MERGEFORMAT ">
      <w:r>
        <w:rPr>
          <w:noProof/>
        </w:rPr>
        <w:t>Global Timeline Template</w:t>
      </w:r>
    </w:fldSimple>
    <w:r>
      <w:tab/>
    </w:r>
    <w:r>
      <w:tab/>
    </w:r>
    <w:r>
      <w:fldChar w:fldCharType="begin"/>
    </w:r>
    <w:r>
      <w:instrText xml:space="preserve"> SAVEDATE  \@ "dddd, MMMM d, yyyy"  \* MERGEFORMAT </w:instrText>
    </w:r>
    <w:r>
      <w:fldChar w:fldCharType="separate"/>
    </w:r>
    <w:r w:rsidR="005A144D">
      <w:rPr>
        <w:noProof/>
      </w:rPr>
      <w:t>Wednesday, September 5, 2018</w:t>
    </w:r>
    <w:r>
      <w:fldChar w:fldCharType="end"/>
    </w:r>
  </w:p>
  <w:p w:rsidR="00BC3FB8" w:rsidRDefault="00BC3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B8" w:rsidRDefault="00BC3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A" w:rsidRDefault="00D242CA" w:rsidP="00BC3FB8">
      <w:pPr>
        <w:spacing w:after="0" w:line="240" w:lineRule="auto"/>
      </w:pPr>
      <w:r>
        <w:separator/>
      </w:r>
    </w:p>
  </w:footnote>
  <w:footnote w:type="continuationSeparator" w:id="0">
    <w:p w:rsidR="00D242CA" w:rsidRDefault="00D242CA" w:rsidP="00BC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B8" w:rsidRDefault="00BC3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B8" w:rsidRDefault="00BC3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B8" w:rsidRDefault="00BC3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ADA"/>
    <w:multiLevelType w:val="hybridMultilevel"/>
    <w:tmpl w:val="550C0746"/>
    <w:lvl w:ilvl="0" w:tplc="0AB2A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3053"/>
    <w:multiLevelType w:val="hybridMultilevel"/>
    <w:tmpl w:val="0276B8BC"/>
    <w:lvl w:ilvl="0" w:tplc="4328D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AE"/>
    <w:rsid w:val="00166956"/>
    <w:rsid w:val="001D11CD"/>
    <w:rsid w:val="00353FE6"/>
    <w:rsid w:val="005011EF"/>
    <w:rsid w:val="005454FE"/>
    <w:rsid w:val="005A144D"/>
    <w:rsid w:val="007412BA"/>
    <w:rsid w:val="00A754AE"/>
    <w:rsid w:val="00BA62E3"/>
    <w:rsid w:val="00BC3FB8"/>
    <w:rsid w:val="00C466E4"/>
    <w:rsid w:val="00D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86B13-F4C1-467E-B3DB-7E7060EB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B8"/>
  </w:style>
  <w:style w:type="paragraph" w:styleId="Footer">
    <w:name w:val="footer"/>
    <w:basedOn w:val="Normal"/>
    <w:link w:val="FooterChar"/>
    <w:uiPriority w:val="99"/>
    <w:unhideWhenUsed/>
    <w:rsid w:val="00BC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D0C6F454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Flemmens, Douglas</dc:creator>
  <cp:keywords/>
  <dc:description/>
  <cp:lastModifiedBy>Zimmerman, Lori</cp:lastModifiedBy>
  <cp:revision>2</cp:revision>
  <dcterms:created xsi:type="dcterms:W3CDTF">2018-09-26T18:47:00Z</dcterms:created>
  <dcterms:modified xsi:type="dcterms:W3CDTF">2018-09-26T18:47:00Z</dcterms:modified>
</cp:coreProperties>
</file>