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CE" w:rsidRPr="00DC77D0" w:rsidRDefault="005373CE" w:rsidP="005373CE">
      <w:pPr>
        <w:jc w:val="center"/>
        <w:rPr>
          <w:b/>
          <w:sz w:val="26"/>
          <w:szCs w:val="26"/>
        </w:rPr>
      </w:pPr>
      <w:r w:rsidRPr="00DC77D0">
        <w:rPr>
          <w:b/>
          <w:sz w:val="26"/>
          <w:szCs w:val="26"/>
        </w:rPr>
        <w:t>Tips for Advising Teacher Certification Students</w:t>
      </w:r>
    </w:p>
    <w:p w:rsidR="005373CE" w:rsidRPr="00DC77D0" w:rsidRDefault="005373CE" w:rsidP="005373CE">
      <w:pPr>
        <w:jc w:val="center"/>
        <w:rPr>
          <w:b/>
        </w:rPr>
      </w:pPr>
    </w:p>
    <w:p w:rsidR="005373CE" w:rsidRPr="00DC77D0" w:rsidRDefault="005373CE" w:rsidP="005373C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DC77D0">
        <w:rPr>
          <w:bCs/>
          <w:sz w:val="22"/>
          <w:szCs w:val="22"/>
        </w:rPr>
        <w:t>Students must register for all concurrent courses at once, not one at a time.</w:t>
      </w:r>
    </w:p>
    <w:p w:rsidR="005373CE" w:rsidRPr="00DC77D0" w:rsidRDefault="005373CE" w:rsidP="005373C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DC77D0">
        <w:rPr>
          <w:sz w:val="22"/>
          <w:szCs w:val="22"/>
        </w:rPr>
        <w:t xml:space="preserve">In order for Messiah to be the endorsing institution for teacher certification, students are required to graduate with a teacher certification major. </w:t>
      </w:r>
    </w:p>
    <w:p w:rsidR="005373CE" w:rsidRDefault="005373CE" w:rsidP="005373C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DC77D0">
        <w:rPr>
          <w:sz w:val="22"/>
          <w:szCs w:val="22"/>
        </w:rPr>
        <w:t xml:space="preserve">ew teacher certification students </w:t>
      </w:r>
      <w:r>
        <w:rPr>
          <w:sz w:val="22"/>
          <w:szCs w:val="22"/>
        </w:rPr>
        <w:t xml:space="preserve">should email </w:t>
      </w:r>
      <w:hyperlink r:id="rId5" w:history="1">
        <w:r w:rsidRPr="00E44595">
          <w:rPr>
            <w:rStyle w:val="Hyperlink"/>
            <w:sz w:val="22"/>
            <w:szCs w:val="22"/>
          </w:rPr>
          <w:t>cwickey@messiah.edu</w:t>
        </w:r>
      </w:hyperlink>
      <w:r>
        <w:rPr>
          <w:sz w:val="22"/>
          <w:szCs w:val="22"/>
        </w:rPr>
        <w:t xml:space="preserve"> </w:t>
      </w:r>
    </w:p>
    <w:p w:rsidR="005373CE" w:rsidRDefault="005373CE" w:rsidP="005373C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Encourage ALL to get involved with Education Association of Messiah University (EAMU)</w:t>
      </w:r>
    </w:p>
    <w:p w:rsidR="00F42219" w:rsidRPr="00DC77D0" w:rsidRDefault="00F42219" w:rsidP="005373C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International student teaching now meets requirement for a third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3CE" w:rsidTr="00F42219">
        <w:tc>
          <w:tcPr>
            <w:tcW w:w="9350" w:type="dxa"/>
            <w:shd w:val="clear" w:color="auto" w:fill="7F7F7F" w:themeFill="text1" w:themeFillTint="80"/>
          </w:tcPr>
          <w:p w:rsidR="005373CE" w:rsidRPr="006E279F" w:rsidRDefault="005373CE" w:rsidP="0047494C">
            <w:pPr>
              <w:rPr>
                <w:b/>
                <w:i/>
              </w:rPr>
            </w:pPr>
            <w:r w:rsidRPr="006E279F">
              <w:rPr>
                <w:b/>
                <w:i/>
              </w:rPr>
              <w:t>First Year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Default="005373CE" w:rsidP="0047494C">
            <w:r w:rsidRPr="006E279F">
              <w:t xml:space="preserve">Process Clearances </w:t>
            </w:r>
            <w:r>
              <w:t>in March – TEP students enrolling in HDFS 210 Child Development prior to this should follow TEP directions for clearances, rather than general instructions for non-TEP students</w:t>
            </w:r>
          </w:p>
          <w:p w:rsidR="00F42219" w:rsidRPr="006E279F" w:rsidRDefault="00F42219" w:rsidP="0047494C"/>
        </w:tc>
      </w:tr>
      <w:tr w:rsidR="005373CE" w:rsidTr="00F42219">
        <w:tc>
          <w:tcPr>
            <w:tcW w:w="9350" w:type="dxa"/>
            <w:shd w:val="clear" w:color="auto" w:fill="7F7F7F" w:themeFill="text1" w:themeFillTint="80"/>
          </w:tcPr>
          <w:p w:rsidR="005373CE" w:rsidRPr="006E279F" w:rsidRDefault="005373CE" w:rsidP="0047494C">
            <w:pPr>
              <w:rPr>
                <w:b/>
              </w:rPr>
            </w:pPr>
            <w:r w:rsidRPr="006E279F">
              <w:rPr>
                <w:b/>
                <w:i/>
              </w:rPr>
              <w:t>Sophomore Year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Pr="006E279F" w:rsidRDefault="005373CE" w:rsidP="0047494C">
            <w:r w:rsidRPr="006E279F">
              <w:t>Complete the required courses before the start of spring semester:</w:t>
            </w:r>
          </w:p>
          <w:p w:rsidR="005373CE" w:rsidRPr="006E279F" w:rsidRDefault="005373CE" w:rsidP="005373CE">
            <w:pPr>
              <w:numPr>
                <w:ilvl w:val="0"/>
                <w:numId w:val="2"/>
              </w:numPr>
              <w:spacing w:line="276" w:lineRule="auto"/>
            </w:pPr>
            <w:r w:rsidRPr="006E279F">
              <w:t>First Year Seminar</w:t>
            </w:r>
          </w:p>
          <w:p w:rsidR="005373CE" w:rsidRPr="006E279F" w:rsidRDefault="005373CE" w:rsidP="005373CE">
            <w:pPr>
              <w:numPr>
                <w:ilvl w:val="0"/>
                <w:numId w:val="2"/>
              </w:numPr>
              <w:spacing w:line="276" w:lineRule="auto"/>
            </w:pPr>
            <w:r w:rsidRPr="006E279F">
              <w:t>Oral Communications</w:t>
            </w:r>
          </w:p>
          <w:p w:rsidR="005373CE" w:rsidRPr="006E279F" w:rsidRDefault="005373CE" w:rsidP="005373CE">
            <w:pPr>
              <w:numPr>
                <w:ilvl w:val="0"/>
                <w:numId w:val="2"/>
              </w:numPr>
              <w:spacing w:line="276" w:lineRule="auto"/>
            </w:pPr>
            <w:r w:rsidRPr="006E279F">
              <w:t>English Literature</w:t>
            </w:r>
            <w:r>
              <w:t xml:space="preserve"> - Met by ENGL 160 for PK-4, Dual, or 4-8 Certification students; All others can choose a literature course between ENGL 122 – 176</w:t>
            </w:r>
          </w:p>
          <w:p w:rsidR="005373CE" w:rsidRPr="006E279F" w:rsidRDefault="005373CE" w:rsidP="005373CE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6 credits </w:t>
            </w:r>
            <w:r w:rsidRPr="006E279F">
              <w:t>College Level Math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Default="005373CE" w:rsidP="0047494C">
            <w:r w:rsidRPr="006E279F">
              <w:t xml:space="preserve">Apply to TEP in January if </w:t>
            </w:r>
            <w:r>
              <w:t>eligible and before planning to register for junior field experience.</w:t>
            </w:r>
          </w:p>
          <w:p w:rsidR="005373CE" w:rsidRPr="006E279F" w:rsidRDefault="005373CE" w:rsidP="0047494C"/>
        </w:tc>
      </w:tr>
      <w:tr w:rsidR="005373CE" w:rsidTr="00F42219">
        <w:tc>
          <w:tcPr>
            <w:tcW w:w="9350" w:type="dxa"/>
            <w:shd w:val="clear" w:color="auto" w:fill="7F7F7F" w:themeFill="text1" w:themeFillTint="80"/>
          </w:tcPr>
          <w:p w:rsidR="005373CE" w:rsidRPr="006E279F" w:rsidRDefault="005373CE" w:rsidP="0047494C">
            <w:pPr>
              <w:rPr>
                <w:b/>
                <w:i/>
              </w:rPr>
            </w:pPr>
            <w:r w:rsidRPr="006E279F">
              <w:rPr>
                <w:b/>
                <w:i/>
              </w:rPr>
              <w:t>Junior Year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Default="005373CE" w:rsidP="00F42219">
            <w:r w:rsidRPr="006E279F">
              <w:t>Apply to Professional Semester</w:t>
            </w:r>
            <w:r>
              <w:t xml:space="preserve"> by Dec. 1,</w:t>
            </w:r>
            <w:r w:rsidRPr="006E279F">
              <w:t xml:space="preserve"> if student teaching the next academic year</w:t>
            </w:r>
          </w:p>
          <w:p w:rsidR="00F42219" w:rsidRPr="006E279F" w:rsidRDefault="00F42219" w:rsidP="00F42219">
            <w:r>
              <w:t>P</w:t>
            </w:r>
            <w:r w:rsidRPr="00F42219">
              <w:t xml:space="preserve">lease discuss with them the semester that they will student teach 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Default="00C52C96" w:rsidP="0047494C">
            <w:r>
              <w:t xml:space="preserve">If interested in international student </w:t>
            </w:r>
            <w:r w:rsidR="00F42219">
              <w:t>t</w:t>
            </w:r>
            <w:r>
              <w:t>eaching, apply by stated deadlines for fall or spring student teaching.</w:t>
            </w:r>
          </w:p>
          <w:p w:rsidR="005373CE" w:rsidRPr="006E279F" w:rsidRDefault="005373CE" w:rsidP="0047494C"/>
        </w:tc>
      </w:tr>
      <w:tr w:rsidR="005373CE" w:rsidTr="00F42219">
        <w:tc>
          <w:tcPr>
            <w:tcW w:w="9350" w:type="dxa"/>
            <w:shd w:val="clear" w:color="auto" w:fill="7F7F7F" w:themeFill="text1" w:themeFillTint="80"/>
          </w:tcPr>
          <w:p w:rsidR="005373CE" w:rsidRPr="006E279F" w:rsidRDefault="005373CE" w:rsidP="0047494C">
            <w:pPr>
              <w:rPr>
                <w:b/>
                <w:i/>
              </w:rPr>
            </w:pPr>
            <w:r w:rsidRPr="006E279F">
              <w:rPr>
                <w:b/>
                <w:i/>
              </w:rPr>
              <w:t>Senior Year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Pr="006E279F" w:rsidRDefault="005373CE" w:rsidP="0047494C">
            <w:r w:rsidRPr="006E279F">
              <w:t>Take the culminating exams required for PA certification in subject area after junior year and at least 8 weeks before completing degree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Pr="006E279F" w:rsidRDefault="005373CE" w:rsidP="0047494C">
            <w:r w:rsidRPr="006E279F">
              <w:t xml:space="preserve">Apply for certification through TIMS the month </w:t>
            </w:r>
            <w:r>
              <w:t>of graduation/ completion of program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Pr="006E279F" w:rsidRDefault="005373CE" w:rsidP="0047494C">
            <w:r>
              <w:t>S</w:t>
            </w:r>
            <w:r w:rsidRPr="004F3B61">
              <w:t xml:space="preserve">tudents </w:t>
            </w:r>
            <w:r>
              <w:t xml:space="preserve">enrolled in the Professional Semester </w:t>
            </w:r>
            <w:r w:rsidRPr="004F3B61">
              <w:t xml:space="preserve">are not permitted to be enrolled in any </w:t>
            </w:r>
            <w:r>
              <w:t xml:space="preserve">additional </w:t>
            </w:r>
            <w:r w:rsidRPr="004F3B61">
              <w:t>classes</w:t>
            </w:r>
          </w:p>
        </w:tc>
      </w:tr>
      <w:tr w:rsidR="005373CE" w:rsidTr="00F42219">
        <w:tc>
          <w:tcPr>
            <w:tcW w:w="9350" w:type="dxa"/>
            <w:shd w:val="clear" w:color="auto" w:fill="auto"/>
          </w:tcPr>
          <w:p w:rsidR="005373CE" w:rsidRDefault="005373CE" w:rsidP="0047494C">
            <w:r>
              <w:t>Students completing credits after May will not be able to be certified until graduation is awarded (May term – 6/30; Summer Term – 8/31)</w:t>
            </w:r>
          </w:p>
          <w:p w:rsidR="005373CE" w:rsidRPr="004F3B61" w:rsidRDefault="005373CE" w:rsidP="0047494C"/>
        </w:tc>
      </w:tr>
    </w:tbl>
    <w:p w:rsidR="00BF73ED" w:rsidRDefault="005373CE">
      <w:r w:rsidRPr="001831C5">
        <w:rPr>
          <w:bCs/>
          <w:i/>
          <w:sz w:val="20"/>
          <w:szCs w:val="20"/>
        </w:rPr>
        <w:t xml:space="preserve">See </w:t>
      </w:r>
      <w:hyperlink r:id="rId6" w:history="1">
        <w:r w:rsidRPr="001831C5">
          <w:rPr>
            <w:rStyle w:val="Hyperlink"/>
            <w:bCs/>
            <w:i/>
            <w:sz w:val="20"/>
            <w:szCs w:val="20"/>
          </w:rPr>
          <w:t>www.messiah.edu/teacher</w:t>
        </w:r>
      </w:hyperlink>
      <w:r w:rsidRPr="001831C5">
        <w:rPr>
          <w:bCs/>
          <w:i/>
          <w:sz w:val="20"/>
          <w:szCs w:val="20"/>
        </w:rPr>
        <w:t xml:space="preserve"> for details about all of these require</w:t>
      </w:r>
      <w:r>
        <w:rPr>
          <w:bCs/>
          <w:i/>
          <w:sz w:val="20"/>
          <w:szCs w:val="20"/>
        </w:rPr>
        <w:t>ments, or call Carol Wickey at 796-</w:t>
      </w:r>
      <w:r w:rsidRPr="001831C5">
        <w:rPr>
          <w:bCs/>
          <w:i/>
          <w:sz w:val="20"/>
          <w:szCs w:val="20"/>
        </w:rPr>
        <w:t>5358.</w:t>
      </w:r>
      <w:bookmarkStart w:id="0" w:name="_GoBack"/>
      <w:bookmarkEnd w:id="0"/>
      <w:r w:rsidR="003D3A8B">
        <w:rPr>
          <w:noProof/>
        </w:rPr>
        <w:drawing>
          <wp:anchor distT="0" distB="0" distL="114300" distR="114300" simplePos="0" relativeHeight="251658240" behindDoc="1" locked="1" layoutInCell="1" allowOverlap="1" wp14:anchorId="74DA3BBE" wp14:editId="3121C0D6">
            <wp:simplePos x="0" y="0"/>
            <mc:AlternateContent>
              <mc:Choice Requires="wp14">
                <wp:positionH relativeFrom="page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ge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7772400" cy="1005732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iahUniversity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3ED" w:rsidSect="003D3A8B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C23"/>
    <w:multiLevelType w:val="hybridMultilevel"/>
    <w:tmpl w:val="B02C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4F5"/>
    <w:multiLevelType w:val="hybridMultilevel"/>
    <w:tmpl w:val="CD34D3FA"/>
    <w:lvl w:ilvl="0" w:tplc="603666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8"/>
    <w:rsid w:val="003D3A8B"/>
    <w:rsid w:val="005373CE"/>
    <w:rsid w:val="0070446F"/>
    <w:rsid w:val="00962C6E"/>
    <w:rsid w:val="009B0705"/>
    <w:rsid w:val="00AB5278"/>
    <w:rsid w:val="00BF73ED"/>
    <w:rsid w:val="00C52C96"/>
    <w:rsid w:val="00F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01EF"/>
  <w15:chartTrackingRefBased/>
  <w15:docId w15:val="{29EE4CDC-93BB-4C33-BDE4-344EDD22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3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siah.edu/teacher" TargetMode="External"/><Relationship Id="rId5" Type="http://schemas.openxmlformats.org/officeDocument/2006/relationships/hyperlink" Target="mailto:cwickey@messia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ckey\AppData\Local\Temp\MU_Letterhead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MU_Letterhead_UPDATE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Wickey, Carol</dc:creator>
  <cp:keywords/>
  <dc:description/>
  <cp:lastModifiedBy>Wickey, Carol</cp:lastModifiedBy>
  <cp:revision>5</cp:revision>
  <dcterms:created xsi:type="dcterms:W3CDTF">2020-10-27T16:25:00Z</dcterms:created>
  <dcterms:modified xsi:type="dcterms:W3CDTF">2022-10-25T13:01:00Z</dcterms:modified>
</cp:coreProperties>
</file>